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E5CF" w14:textId="77777777" w:rsidR="00BB2671" w:rsidRPr="00F30288" w:rsidRDefault="00352399" w:rsidP="00BB2671">
      <w:pPr>
        <w:pStyle w:val="ConsPlusNormal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443C3F" w14:textId="77777777" w:rsidR="00BB2671" w:rsidRDefault="00BB2671" w:rsidP="00BB2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C81514" w14:textId="77777777" w:rsidR="00BB2671" w:rsidRPr="00556BD6" w:rsidRDefault="00BB2671" w:rsidP="00BB2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DD7216" w14:textId="77777777" w:rsidR="00A8383F" w:rsidRPr="00E67E45" w:rsidRDefault="00684A25" w:rsidP="00BB2671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67E45">
        <w:rPr>
          <w:rFonts w:eastAsia="Calibri"/>
          <w:sz w:val="28"/>
          <w:szCs w:val="28"/>
          <w:lang w:eastAsia="en-US"/>
        </w:rPr>
        <w:t>П</w:t>
      </w:r>
      <w:r w:rsidR="00A8383F" w:rsidRPr="00E67E45">
        <w:rPr>
          <w:rFonts w:eastAsia="Calibri"/>
          <w:sz w:val="28"/>
          <w:szCs w:val="28"/>
          <w:lang w:eastAsia="en-US"/>
        </w:rPr>
        <w:t>роект создания и (или) развития хозяйства</w:t>
      </w:r>
    </w:p>
    <w:p w14:paraId="096E9D52" w14:textId="77777777" w:rsidR="00684A25" w:rsidRPr="00E67E45" w:rsidRDefault="00684A25" w:rsidP="00684A25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(</w:t>
      </w:r>
      <w:r w:rsidR="000B1384" w:rsidRPr="00E67E45">
        <w:rPr>
          <w:rFonts w:eastAsia="Calibri"/>
          <w:sz w:val="28"/>
          <w:szCs w:val="28"/>
          <w:lang w:eastAsia="en-US"/>
        </w:rPr>
        <w:t>б</w:t>
      </w:r>
      <w:r w:rsidRPr="00E67E45">
        <w:rPr>
          <w:rFonts w:eastAsia="Calibri"/>
          <w:sz w:val="28"/>
          <w:szCs w:val="28"/>
          <w:lang w:eastAsia="en-US"/>
        </w:rPr>
        <w:t>изнес - план)</w:t>
      </w:r>
    </w:p>
    <w:p w14:paraId="739618C5" w14:textId="77777777" w:rsidR="00BB2671" w:rsidRPr="00E67E45" w:rsidRDefault="00BB2671" w:rsidP="00BB2671">
      <w:pPr>
        <w:jc w:val="center"/>
        <w:rPr>
          <w:sz w:val="28"/>
          <w:szCs w:val="28"/>
        </w:rPr>
      </w:pPr>
    </w:p>
    <w:p w14:paraId="6041306E" w14:textId="77777777" w:rsidR="00BB2671" w:rsidRPr="00E67E45" w:rsidRDefault="00BB2671" w:rsidP="00BB2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Титульный лист</w:t>
      </w:r>
    </w:p>
    <w:p w14:paraId="3FEBD755" w14:textId="77777777" w:rsidR="00BB2671" w:rsidRPr="00E67E45" w:rsidRDefault="00BB2671" w:rsidP="00BB2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5B0BCE2" w14:textId="77777777" w:rsidR="00BB2671" w:rsidRPr="00E67E45" w:rsidRDefault="00BB2671" w:rsidP="00BB2671">
      <w:pPr>
        <w:pStyle w:val="af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Резюме</w:t>
      </w:r>
    </w:p>
    <w:p w14:paraId="784AFE3E" w14:textId="77777777" w:rsidR="00C71F58" w:rsidRPr="00E67E45" w:rsidRDefault="00C71F58" w:rsidP="00C71F58">
      <w:pPr>
        <w:pStyle w:val="af0"/>
        <w:autoSpaceDE w:val="0"/>
        <w:autoSpaceDN w:val="0"/>
        <w:adjustRightInd w:val="0"/>
        <w:ind w:left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(краткая информация о претенденте на получение гранта «</w:t>
      </w:r>
      <w:proofErr w:type="spellStart"/>
      <w:r w:rsidRPr="00E67E45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E67E45">
        <w:rPr>
          <w:rFonts w:eastAsia="Calibri"/>
          <w:sz w:val="28"/>
          <w:szCs w:val="28"/>
          <w:lang w:eastAsia="en-US"/>
        </w:rPr>
        <w:t>»)</w:t>
      </w:r>
    </w:p>
    <w:p w14:paraId="7008900C" w14:textId="77777777" w:rsidR="00BB2671" w:rsidRPr="00E67E45" w:rsidRDefault="00BB2671" w:rsidP="00BB26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38B228F" w14:textId="77777777" w:rsidR="00A76E1C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Основная информация</w:t>
      </w:r>
      <w:r w:rsidR="00A76E1C" w:rsidRPr="00E67E45">
        <w:rPr>
          <w:rFonts w:eastAsia="Calibri"/>
          <w:sz w:val="28"/>
          <w:szCs w:val="28"/>
          <w:lang w:eastAsia="en-US"/>
        </w:rPr>
        <w:t>:</w:t>
      </w:r>
    </w:p>
    <w:p w14:paraId="5BB987B6" w14:textId="77777777" w:rsidR="00BB2671" w:rsidRPr="00E67E45" w:rsidRDefault="001D5C80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14:paraId="7798410F" w14:textId="77777777" w:rsidR="00A45534" w:rsidRPr="00E67E45" w:rsidRDefault="001D5C80" w:rsidP="00774370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E67E45">
        <w:rPr>
          <w:rFonts w:eastAsia="Calibri"/>
          <w:sz w:val="18"/>
          <w:szCs w:val="18"/>
          <w:lang w:eastAsia="en-US"/>
        </w:rPr>
        <w:t>(наименование крестьянского (фермерского) хозяйства</w:t>
      </w:r>
      <w:r w:rsidR="000B1384" w:rsidRPr="00E67E45">
        <w:rPr>
          <w:rFonts w:eastAsia="Calibri"/>
          <w:sz w:val="18"/>
          <w:szCs w:val="18"/>
          <w:lang w:eastAsia="en-US"/>
        </w:rPr>
        <w:t>,</w:t>
      </w:r>
      <w:r w:rsidR="00684A25" w:rsidRPr="00E67E45">
        <w:rPr>
          <w:rFonts w:eastAsia="Calibri"/>
          <w:sz w:val="18"/>
          <w:szCs w:val="18"/>
          <w:lang w:eastAsia="en-US"/>
        </w:rPr>
        <w:t xml:space="preserve"> </w:t>
      </w:r>
    </w:p>
    <w:p w14:paraId="2704C487" w14:textId="77777777" w:rsidR="001D5C80" w:rsidRPr="00E67E45" w:rsidRDefault="001D5C80" w:rsidP="00774370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E67E45">
        <w:rPr>
          <w:rFonts w:eastAsia="Calibri"/>
          <w:sz w:val="18"/>
          <w:szCs w:val="18"/>
          <w:lang w:eastAsia="en-US"/>
        </w:rPr>
        <w:t xml:space="preserve">Ф.И.О. </w:t>
      </w:r>
      <w:r w:rsidR="00684A25" w:rsidRPr="00E67E45">
        <w:rPr>
          <w:rFonts w:eastAsia="Calibri"/>
          <w:sz w:val="18"/>
          <w:szCs w:val="18"/>
          <w:lang w:eastAsia="en-US"/>
        </w:rPr>
        <w:t>индивидуального предпринимателя</w:t>
      </w:r>
      <w:r w:rsidR="000B1384" w:rsidRPr="00E67E45">
        <w:rPr>
          <w:rFonts w:eastAsia="Calibri"/>
          <w:sz w:val="18"/>
          <w:szCs w:val="18"/>
          <w:lang w:eastAsia="en-US"/>
        </w:rPr>
        <w:t xml:space="preserve"> </w:t>
      </w:r>
      <w:r w:rsidR="00684A25" w:rsidRPr="00E67E45">
        <w:rPr>
          <w:rFonts w:eastAsia="Calibri"/>
          <w:sz w:val="18"/>
          <w:szCs w:val="18"/>
          <w:lang w:eastAsia="en-US"/>
        </w:rPr>
        <w:t xml:space="preserve">или </w:t>
      </w:r>
      <w:r w:rsidRPr="00E67E45">
        <w:rPr>
          <w:rFonts w:eastAsia="Calibri"/>
          <w:sz w:val="18"/>
          <w:szCs w:val="18"/>
          <w:lang w:eastAsia="en-US"/>
        </w:rPr>
        <w:t>гражданина Российской Федерации)</w:t>
      </w:r>
    </w:p>
    <w:p w14:paraId="7CF42E0E" w14:textId="77777777" w:rsidR="00BB2671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ИНН:</w:t>
      </w:r>
    </w:p>
    <w:p w14:paraId="3E97C613" w14:textId="77777777" w:rsidR="001D5C80" w:rsidRPr="00E67E45" w:rsidRDefault="001D5C80" w:rsidP="001D5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Адрес регистрации:</w:t>
      </w:r>
      <w:bookmarkStart w:id="0" w:name="_GoBack"/>
      <w:bookmarkEnd w:id="0"/>
    </w:p>
    <w:p w14:paraId="5F968B76" w14:textId="77777777" w:rsidR="00BB2671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Контактный телефон:</w:t>
      </w:r>
    </w:p>
    <w:p w14:paraId="2D710F6D" w14:textId="77777777" w:rsidR="001D5C80" w:rsidRPr="00E67E45" w:rsidRDefault="001D5C80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Адрес электронной почты (при наличии):</w:t>
      </w:r>
    </w:p>
    <w:p w14:paraId="65698F1A" w14:textId="77777777" w:rsidR="001D5C80" w:rsidRPr="00E67E45" w:rsidRDefault="001D5C80" w:rsidP="001D5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Дата регистрации крестьянского (фермерского) хозяйства</w:t>
      </w:r>
      <w:r w:rsidR="000B1384" w:rsidRPr="00E67E45">
        <w:rPr>
          <w:rFonts w:eastAsia="Calibri"/>
          <w:sz w:val="28"/>
          <w:szCs w:val="28"/>
          <w:lang w:eastAsia="en-US"/>
        </w:rPr>
        <w:t>, индивидуального предпринимателя</w:t>
      </w:r>
      <w:r w:rsidRPr="00E67E45">
        <w:rPr>
          <w:rFonts w:eastAsia="Calibri"/>
          <w:sz w:val="28"/>
          <w:szCs w:val="28"/>
          <w:lang w:eastAsia="en-US"/>
        </w:rPr>
        <w:t xml:space="preserve"> в налоговом органе, ОГРН</w:t>
      </w:r>
      <w:r w:rsidR="00A45534" w:rsidRPr="00E67E45">
        <w:rPr>
          <w:rFonts w:eastAsia="Calibri"/>
          <w:sz w:val="28"/>
          <w:szCs w:val="28"/>
          <w:lang w:eastAsia="en-US"/>
        </w:rPr>
        <w:t>, ОГРНИП</w:t>
      </w:r>
      <w:r w:rsidRPr="00E67E45">
        <w:rPr>
          <w:rFonts w:eastAsia="Calibri"/>
          <w:sz w:val="28"/>
          <w:szCs w:val="28"/>
          <w:lang w:eastAsia="en-US"/>
        </w:rPr>
        <w:t>:</w:t>
      </w:r>
      <w:r w:rsidR="00774370" w:rsidRPr="00E67E45">
        <w:rPr>
          <w:rStyle w:val="af7"/>
          <w:rFonts w:eastAsia="Calibri"/>
          <w:sz w:val="28"/>
          <w:szCs w:val="28"/>
          <w:lang w:eastAsia="en-US"/>
        </w:rPr>
        <w:footnoteReference w:id="1"/>
      </w:r>
    </w:p>
    <w:p w14:paraId="1DA3D5BA" w14:textId="77777777" w:rsidR="001D5C80" w:rsidRPr="00E67E45" w:rsidRDefault="001D5C80" w:rsidP="001D5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Система налогообложения:</w:t>
      </w:r>
      <w:r w:rsidR="00774370" w:rsidRPr="00E67E45">
        <w:rPr>
          <w:rStyle w:val="af7"/>
          <w:rFonts w:eastAsia="Calibri"/>
          <w:sz w:val="28"/>
          <w:szCs w:val="28"/>
          <w:lang w:eastAsia="en-US"/>
        </w:rPr>
        <w:footnoteReference w:id="2"/>
      </w:r>
    </w:p>
    <w:p w14:paraId="314B0F05" w14:textId="77777777" w:rsidR="00BB2671" w:rsidRPr="00E67E45" w:rsidRDefault="001D5C80" w:rsidP="00CD61E6">
      <w:pPr>
        <w:ind w:firstLine="709"/>
        <w:contextualSpacing/>
        <w:jc w:val="both"/>
        <w:rPr>
          <w:sz w:val="28"/>
          <w:szCs w:val="28"/>
        </w:rPr>
      </w:pPr>
      <w:r w:rsidRPr="00E67E45">
        <w:rPr>
          <w:rFonts w:eastAsia="Calibri"/>
          <w:sz w:val="28"/>
          <w:szCs w:val="28"/>
          <w:lang w:eastAsia="en-US"/>
        </w:rPr>
        <w:t>Основной вид деятельности в соответствии с Общероссийским классификатором видов экономической деятельности:</w:t>
      </w:r>
      <w:r w:rsidR="00774370" w:rsidRPr="00E67E45">
        <w:rPr>
          <w:rStyle w:val="af7"/>
          <w:rFonts w:eastAsia="Calibri"/>
          <w:sz w:val="28"/>
          <w:szCs w:val="28"/>
          <w:lang w:eastAsia="en-US"/>
        </w:rPr>
        <w:footnoteReference w:id="3"/>
      </w:r>
    </w:p>
    <w:p w14:paraId="278C137A" w14:textId="77777777" w:rsidR="001D5C80" w:rsidRPr="00E67E45" w:rsidRDefault="001D5C80" w:rsidP="00BB267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3D3EEEF" w14:textId="77777777" w:rsidR="00BB2671" w:rsidRPr="00E67E45" w:rsidRDefault="00BB2671" w:rsidP="00684A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2. Описание </w:t>
      </w:r>
      <w:r w:rsidR="00684A25" w:rsidRPr="00E67E45">
        <w:rPr>
          <w:rFonts w:eastAsia="Calibri"/>
          <w:sz w:val="28"/>
          <w:szCs w:val="28"/>
          <w:lang w:eastAsia="en-US"/>
        </w:rPr>
        <w:t>бизнес-плана</w:t>
      </w:r>
    </w:p>
    <w:p w14:paraId="348228D5" w14:textId="77777777" w:rsidR="00BB2671" w:rsidRPr="00E67E45" w:rsidRDefault="00BB2671" w:rsidP="00BB267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0653D56" w14:textId="77777777" w:rsidR="00BB2671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Цель </w:t>
      </w:r>
      <w:r w:rsidR="00E47AF4" w:rsidRPr="00E67E45">
        <w:rPr>
          <w:rFonts w:eastAsia="Calibri"/>
          <w:sz w:val="28"/>
          <w:szCs w:val="28"/>
          <w:lang w:eastAsia="en-US"/>
        </w:rPr>
        <w:t>реализации бизнес-плана</w:t>
      </w:r>
      <w:r w:rsidR="00774370" w:rsidRPr="00E67E45">
        <w:rPr>
          <w:rFonts w:eastAsia="Calibri"/>
          <w:sz w:val="28"/>
          <w:szCs w:val="28"/>
          <w:lang w:eastAsia="en-US"/>
        </w:rPr>
        <w:t xml:space="preserve"> (направление деятельности)</w:t>
      </w:r>
      <w:r w:rsidRPr="00E67E45">
        <w:rPr>
          <w:rFonts w:eastAsia="Calibri"/>
          <w:sz w:val="28"/>
          <w:szCs w:val="28"/>
          <w:lang w:eastAsia="en-US"/>
        </w:rPr>
        <w:t>:</w:t>
      </w:r>
    </w:p>
    <w:p w14:paraId="46EECA6F" w14:textId="77777777" w:rsidR="000B1384" w:rsidRPr="00E67E45" w:rsidRDefault="000B1384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Планируем</w:t>
      </w:r>
      <w:r w:rsidR="00A45534" w:rsidRPr="00E67E45">
        <w:rPr>
          <w:rFonts w:eastAsia="Calibri"/>
          <w:sz w:val="28"/>
          <w:szCs w:val="28"/>
          <w:lang w:eastAsia="en-US"/>
        </w:rPr>
        <w:t>ые</w:t>
      </w:r>
      <w:r w:rsidRPr="00E67E45">
        <w:rPr>
          <w:rFonts w:eastAsia="Calibri"/>
          <w:sz w:val="28"/>
          <w:szCs w:val="28"/>
          <w:lang w:eastAsia="en-US"/>
        </w:rPr>
        <w:t xml:space="preserve"> </w:t>
      </w:r>
      <w:r w:rsidR="00A45534" w:rsidRPr="00E67E45">
        <w:rPr>
          <w:rFonts w:eastAsia="Calibri"/>
          <w:sz w:val="28"/>
          <w:szCs w:val="28"/>
          <w:lang w:eastAsia="en-US"/>
        </w:rPr>
        <w:t>виды</w:t>
      </w:r>
      <w:r w:rsidRPr="00E67E45">
        <w:rPr>
          <w:rFonts w:eastAsia="Calibri"/>
          <w:sz w:val="28"/>
          <w:szCs w:val="28"/>
          <w:lang w:eastAsia="en-US"/>
        </w:rPr>
        <w:t xml:space="preserve"> деятельности:</w:t>
      </w:r>
      <w:r w:rsidRPr="00E67E45">
        <w:rPr>
          <w:rStyle w:val="af7"/>
          <w:rFonts w:eastAsia="Calibri"/>
          <w:sz w:val="28"/>
          <w:szCs w:val="28"/>
          <w:lang w:eastAsia="en-US"/>
        </w:rPr>
        <w:footnoteReference w:id="4"/>
      </w:r>
    </w:p>
    <w:p w14:paraId="51D8D506" w14:textId="77777777" w:rsidR="00BB2671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Место ведения деятельности:</w:t>
      </w:r>
    </w:p>
    <w:p w14:paraId="06712119" w14:textId="77777777" w:rsidR="00BB2671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Социально-экономическая значимость </w:t>
      </w:r>
      <w:r w:rsidR="00E47AF4" w:rsidRPr="00E67E45">
        <w:rPr>
          <w:rFonts w:eastAsia="Calibri"/>
          <w:sz w:val="28"/>
          <w:szCs w:val="28"/>
          <w:lang w:eastAsia="en-US"/>
        </w:rPr>
        <w:t>бизнес-плана</w:t>
      </w:r>
      <w:r w:rsidRPr="00E67E45">
        <w:rPr>
          <w:rFonts w:eastAsia="Calibri"/>
          <w:sz w:val="28"/>
          <w:szCs w:val="28"/>
          <w:lang w:eastAsia="en-US"/>
        </w:rPr>
        <w:t>:</w:t>
      </w:r>
    </w:p>
    <w:p w14:paraId="3D0F6E5C" w14:textId="77777777" w:rsidR="00012899" w:rsidRPr="00E67E45" w:rsidRDefault="00BB2671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sz w:val="28"/>
          <w:szCs w:val="28"/>
        </w:rPr>
        <w:t>Описание (в т.ч. площадь и местонахождение) земельных участков и иного недвижимого имущества, находящегося в собственности, пользовании</w:t>
      </w:r>
      <w:r w:rsidR="001D5C80" w:rsidRPr="00E67E45">
        <w:rPr>
          <w:sz w:val="28"/>
          <w:szCs w:val="28"/>
        </w:rPr>
        <w:t xml:space="preserve"> крестьянского (фермерского) хозяйства</w:t>
      </w:r>
      <w:r w:rsidR="000B1384" w:rsidRPr="00E67E45">
        <w:rPr>
          <w:sz w:val="28"/>
          <w:szCs w:val="28"/>
        </w:rPr>
        <w:t>, индивидуального предпринимателя</w:t>
      </w:r>
      <w:r w:rsidR="001D5C80" w:rsidRPr="00E67E45">
        <w:rPr>
          <w:sz w:val="28"/>
          <w:szCs w:val="28"/>
        </w:rPr>
        <w:t xml:space="preserve"> либо гражданина Российской Федерации</w:t>
      </w:r>
      <w:r w:rsidRPr="00E67E45">
        <w:rPr>
          <w:sz w:val="28"/>
          <w:szCs w:val="28"/>
        </w:rPr>
        <w:t>, участвующего в реализации бизнес-плана</w:t>
      </w:r>
      <w:r w:rsidR="001474BA" w:rsidRPr="00E67E45">
        <w:rPr>
          <w:sz w:val="28"/>
          <w:szCs w:val="28"/>
        </w:rPr>
        <w:t>,</w:t>
      </w:r>
      <w:r w:rsidR="001474BA" w:rsidRPr="00E67E45">
        <w:t xml:space="preserve"> </w:t>
      </w:r>
      <w:r w:rsidR="001474BA" w:rsidRPr="00E67E45">
        <w:rPr>
          <w:sz w:val="28"/>
          <w:szCs w:val="28"/>
        </w:rPr>
        <w:t>необходимого для достижения результатов предоставления гранта «</w:t>
      </w:r>
      <w:proofErr w:type="spellStart"/>
      <w:r w:rsidR="001474BA" w:rsidRPr="00E67E45">
        <w:rPr>
          <w:sz w:val="28"/>
          <w:szCs w:val="28"/>
        </w:rPr>
        <w:t>Агростартап</w:t>
      </w:r>
      <w:proofErr w:type="spellEnd"/>
      <w:r w:rsidR="001474BA" w:rsidRPr="00E67E45">
        <w:rPr>
          <w:sz w:val="28"/>
          <w:szCs w:val="28"/>
        </w:rPr>
        <w:t>»</w:t>
      </w:r>
      <w:r w:rsidR="00586EBE" w:rsidRPr="00E67E45">
        <w:rPr>
          <w:rFonts w:eastAsia="Calibri"/>
          <w:sz w:val="28"/>
          <w:szCs w:val="28"/>
          <w:lang w:eastAsia="en-US"/>
        </w:rPr>
        <w:t>.</w:t>
      </w:r>
      <w:r w:rsidRPr="00E67E45">
        <w:rPr>
          <w:rFonts w:eastAsia="Calibri"/>
          <w:sz w:val="28"/>
          <w:szCs w:val="28"/>
          <w:lang w:eastAsia="en-US"/>
        </w:rPr>
        <w:t xml:space="preserve"> </w:t>
      </w:r>
    </w:p>
    <w:p w14:paraId="140994B1" w14:textId="77777777" w:rsidR="00BB2671" w:rsidRPr="00E67E45" w:rsidRDefault="00717037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color w:val="948A54" w:themeColor="background2" w:themeShade="80"/>
          <w:sz w:val="28"/>
          <w:szCs w:val="28"/>
          <w:lang w:eastAsia="en-US"/>
        </w:rPr>
      </w:pPr>
      <w:r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(в ред. </w:t>
      </w:r>
      <w:r w:rsidRPr="00E67E45">
        <w:rPr>
          <w:rFonts w:eastAsia="Calibri"/>
          <w:color w:val="0070C0"/>
          <w:sz w:val="22"/>
          <w:szCs w:val="22"/>
          <w:lang w:eastAsia="en-US"/>
        </w:rPr>
        <w:t>Постановления</w:t>
      </w:r>
      <w:r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 Правительства Рязанской области от </w:t>
      </w:r>
      <w:r w:rsidR="00C46911"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>29.04.2022 № 7</w:t>
      </w:r>
      <w:r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>)</w:t>
      </w:r>
      <w:r w:rsidR="00C46911"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>.</w:t>
      </w:r>
      <w:r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 xml:space="preserve"> </w:t>
      </w:r>
    </w:p>
    <w:p w14:paraId="4E9A18E6" w14:textId="77777777" w:rsidR="00012899" w:rsidRPr="00E67E45" w:rsidRDefault="00BB2671" w:rsidP="00AF30C0">
      <w:pPr>
        <w:autoSpaceDE w:val="0"/>
        <w:autoSpaceDN w:val="0"/>
        <w:adjustRightInd w:val="0"/>
        <w:ind w:firstLine="709"/>
        <w:jc w:val="both"/>
        <w:rPr>
          <w:rFonts w:eastAsia="Calibri"/>
          <w:color w:val="948A54" w:themeColor="background2" w:themeShade="80"/>
          <w:sz w:val="22"/>
          <w:szCs w:val="22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lastRenderedPageBreak/>
        <w:t xml:space="preserve">Описание самоходной сельскохозяйственной техники, находящейся в собственности </w:t>
      </w:r>
      <w:r w:rsidR="001D5C80" w:rsidRPr="00E67E45">
        <w:rPr>
          <w:sz w:val="28"/>
          <w:szCs w:val="28"/>
        </w:rPr>
        <w:t>крестьянского (фермерского) хозяйства</w:t>
      </w:r>
      <w:r w:rsidR="000B1384" w:rsidRPr="00E67E45">
        <w:rPr>
          <w:sz w:val="28"/>
          <w:szCs w:val="28"/>
        </w:rPr>
        <w:t>, индивидуального предпринимателя</w:t>
      </w:r>
      <w:r w:rsidR="001D5C80" w:rsidRPr="00E67E45">
        <w:rPr>
          <w:sz w:val="28"/>
          <w:szCs w:val="28"/>
        </w:rPr>
        <w:t xml:space="preserve"> либо гражданина Российской Федерации</w:t>
      </w:r>
      <w:r w:rsidR="00636206" w:rsidRPr="00E67E45">
        <w:rPr>
          <w:rFonts w:eastAsia="Calibri"/>
          <w:sz w:val="28"/>
          <w:szCs w:val="28"/>
          <w:lang w:eastAsia="en-US"/>
        </w:rPr>
        <w:t>, участвующей в реализации бизнес-плана,</w:t>
      </w:r>
      <w:r w:rsidR="00636206" w:rsidRPr="00E67E45">
        <w:t xml:space="preserve"> </w:t>
      </w:r>
      <w:r w:rsidR="00636206" w:rsidRPr="00E67E45">
        <w:rPr>
          <w:rFonts w:eastAsia="Calibri"/>
          <w:sz w:val="28"/>
          <w:szCs w:val="28"/>
          <w:lang w:eastAsia="en-US"/>
        </w:rPr>
        <w:t>необходимой для достижения результатов предоставления гранта «</w:t>
      </w:r>
      <w:proofErr w:type="spellStart"/>
      <w:r w:rsidR="00636206" w:rsidRPr="00E67E45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="00636206" w:rsidRPr="00E67E45">
        <w:rPr>
          <w:rFonts w:eastAsia="Calibri"/>
          <w:sz w:val="28"/>
          <w:szCs w:val="28"/>
          <w:lang w:eastAsia="en-US"/>
        </w:rPr>
        <w:t>».</w:t>
      </w:r>
      <w:r w:rsidR="00AF30C0"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 </w:t>
      </w:r>
    </w:p>
    <w:p w14:paraId="08BA1E27" w14:textId="77777777" w:rsidR="00AF30C0" w:rsidRPr="00E67E45" w:rsidRDefault="00AF30C0" w:rsidP="00AF30C0">
      <w:pPr>
        <w:autoSpaceDE w:val="0"/>
        <w:autoSpaceDN w:val="0"/>
        <w:adjustRightInd w:val="0"/>
        <w:ind w:firstLine="709"/>
        <w:jc w:val="both"/>
        <w:rPr>
          <w:rFonts w:eastAsia="Calibri"/>
          <w:color w:val="948A54" w:themeColor="background2" w:themeShade="80"/>
          <w:sz w:val="28"/>
          <w:szCs w:val="28"/>
          <w:lang w:eastAsia="en-US"/>
        </w:rPr>
      </w:pPr>
      <w:r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(в ред. </w:t>
      </w:r>
      <w:r w:rsidRPr="00E67E45">
        <w:rPr>
          <w:rFonts w:eastAsia="Calibri"/>
          <w:color w:val="0070C0"/>
          <w:sz w:val="22"/>
          <w:szCs w:val="22"/>
          <w:lang w:eastAsia="en-US"/>
        </w:rPr>
        <w:t>Постановления</w:t>
      </w:r>
      <w:r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 Правительства Рязанской области от </w:t>
      </w:r>
      <w:r w:rsidR="00C46911"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>29.04.2022 № 7</w:t>
      </w:r>
      <w:r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>)</w:t>
      </w:r>
      <w:r w:rsidR="00C46911"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>.</w:t>
      </w:r>
      <w:r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 xml:space="preserve"> </w:t>
      </w:r>
    </w:p>
    <w:p w14:paraId="6723758A" w14:textId="77777777" w:rsidR="00BB2671" w:rsidRPr="00E67E45" w:rsidRDefault="00636206" w:rsidP="00BB2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</w:t>
      </w:r>
    </w:p>
    <w:p w14:paraId="566111E3" w14:textId="77777777" w:rsidR="00684A25" w:rsidRPr="00E67E45" w:rsidRDefault="00684A25" w:rsidP="00684A25">
      <w:pPr>
        <w:contextualSpacing/>
        <w:jc w:val="center"/>
        <w:rPr>
          <w:sz w:val="28"/>
          <w:szCs w:val="28"/>
        </w:rPr>
      </w:pPr>
    </w:p>
    <w:p w14:paraId="64F81ABD" w14:textId="77777777" w:rsidR="001D5C80" w:rsidRPr="00E67E45" w:rsidRDefault="00BB2671" w:rsidP="00684A25">
      <w:pPr>
        <w:contextualSpacing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Ассортимент производимой</w:t>
      </w:r>
    </w:p>
    <w:p w14:paraId="1D26A65E" w14:textId="77777777" w:rsidR="00BB2671" w:rsidRPr="00E67E45" w:rsidRDefault="001D5C80" w:rsidP="00684A25">
      <w:pPr>
        <w:contextualSpacing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(планируемой к производству)</w:t>
      </w:r>
      <w:r w:rsidR="00BB2671" w:rsidRPr="00E67E45">
        <w:rPr>
          <w:sz w:val="28"/>
          <w:szCs w:val="28"/>
        </w:rPr>
        <w:t xml:space="preserve"> продукции, работ, услуг</w:t>
      </w:r>
    </w:p>
    <w:p w14:paraId="6EC93897" w14:textId="77777777" w:rsidR="00684A25" w:rsidRPr="00E67E45" w:rsidRDefault="00684A25" w:rsidP="00684A25">
      <w:pPr>
        <w:contextualSpacing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9238"/>
      </w:tblGrid>
      <w:tr w:rsidR="00BB2671" w:rsidRPr="00E67E45" w14:paraId="3E9F4AAF" w14:textId="77777777" w:rsidTr="00684A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EDE5" w14:textId="77777777" w:rsidR="00BB2671" w:rsidRPr="00E67E45" w:rsidRDefault="00BB2671" w:rsidP="00684A25">
            <w:pPr>
              <w:contextualSpacing/>
              <w:jc w:val="center"/>
            </w:pPr>
            <w:r w:rsidRPr="00E67E45">
              <w:t>№ п/п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98B" w14:textId="77777777" w:rsidR="00BB2671" w:rsidRPr="00E67E45" w:rsidRDefault="00BB2671" w:rsidP="00684A25">
            <w:pPr>
              <w:contextualSpacing/>
              <w:jc w:val="center"/>
            </w:pPr>
            <w:r w:rsidRPr="00E67E45">
              <w:t xml:space="preserve">Наименование производимой </w:t>
            </w:r>
            <w:r w:rsidR="001D5C80" w:rsidRPr="00E67E45">
              <w:t>(планируемой к производству)</w:t>
            </w:r>
            <w:r w:rsidR="001D5C80" w:rsidRPr="00E67E45">
              <w:rPr>
                <w:sz w:val="28"/>
                <w:szCs w:val="28"/>
              </w:rPr>
              <w:t xml:space="preserve"> </w:t>
            </w:r>
            <w:r w:rsidRPr="00E67E45">
              <w:t>продукции, работ, услуг</w:t>
            </w:r>
          </w:p>
        </w:tc>
      </w:tr>
      <w:tr w:rsidR="00BB2671" w:rsidRPr="00E67E45" w14:paraId="3FB44992" w14:textId="77777777" w:rsidTr="00684A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F677" w14:textId="77777777" w:rsidR="00BB2671" w:rsidRPr="00E67E45" w:rsidRDefault="00BB2671" w:rsidP="007663E6">
            <w:pPr>
              <w:contextualSpacing/>
              <w:rPr>
                <w:lang w:val="en-US"/>
              </w:rPr>
            </w:pPr>
            <w:r w:rsidRPr="00E67E45">
              <w:t xml:space="preserve">  1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F35F" w14:textId="77777777" w:rsidR="00BB2671" w:rsidRPr="00E67E45" w:rsidRDefault="00BB2671" w:rsidP="007663E6">
            <w:pPr>
              <w:ind w:firstLine="709"/>
              <w:contextualSpacing/>
              <w:jc w:val="center"/>
            </w:pPr>
            <w:r w:rsidRPr="00E67E45">
              <w:t>2</w:t>
            </w:r>
          </w:p>
        </w:tc>
      </w:tr>
      <w:tr w:rsidR="00BB2671" w:rsidRPr="00E67E45" w14:paraId="02B8C4B7" w14:textId="77777777" w:rsidTr="00684A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74D" w14:textId="77777777" w:rsidR="00BB2671" w:rsidRPr="00E67E45" w:rsidRDefault="00BB2671" w:rsidP="007663E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FF9C" w14:textId="77777777" w:rsidR="00BB2671" w:rsidRPr="00E67E45" w:rsidRDefault="00BB2671" w:rsidP="007663E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B2671" w:rsidRPr="00E67E45" w14:paraId="02964779" w14:textId="77777777" w:rsidTr="00684A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E13" w14:textId="77777777" w:rsidR="00BB2671" w:rsidRPr="00E67E45" w:rsidRDefault="00BB2671" w:rsidP="007663E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E38" w14:textId="77777777" w:rsidR="00BB2671" w:rsidRPr="00E67E45" w:rsidRDefault="00BB2671" w:rsidP="007663E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5A40AF0B" w14:textId="77777777" w:rsidR="00BB2671" w:rsidRPr="00E67E45" w:rsidRDefault="00BB2671" w:rsidP="00BB2671">
      <w:pPr>
        <w:ind w:firstLine="709"/>
        <w:contextualSpacing/>
        <w:jc w:val="both"/>
        <w:rPr>
          <w:sz w:val="28"/>
          <w:szCs w:val="28"/>
        </w:rPr>
      </w:pPr>
    </w:p>
    <w:p w14:paraId="7E881AC7" w14:textId="77777777" w:rsidR="00BB2671" w:rsidRPr="00E67E45" w:rsidRDefault="00BB2671" w:rsidP="00BB2671">
      <w:pPr>
        <w:ind w:firstLine="709"/>
        <w:contextualSpacing/>
        <w:jc w:val="both"/>
        <w:rPr>
          <w:sz w:val="28"/>
          <w:szCs w:val="28"/>
        </w:rPr>
      </w:pPr>
      <w:r w:rsidRPr="00E67E45">
        <w:rPr>
          <w:sz w:val="28"/>
          <w:szCs w:val="28"/>
        </w:rPr>
        <w:t>Организация сбыта продукции</w:t>
      </w:r>
      <w:r w:rsidR="000B1384" w:rsidRPr="00E67E45">
        <w:rPr>
          <w:sz w:val="28"/>
          <w:szCs w:val="28"/>
        </w:rPr>
        <w:t>, рынк</w:t>
      </w:r>
      <w:r w:rsidR="00CF3D53" w:rsidRPr="00E67E45">
        <w:rPr>
          <w:sz w:val="28"/>
          <w:szCs w:val="28"/>
        </w:rPr>
        <w:t>и</w:t>
      </w:r>
      <w:r w:rsidR="000B1384" w:rsidRPr="00E67E45">
        <w:rPr>
          <w:sz w:val="28"/>
          <w:szCs w:val="28"/>
        </w:rPr>
        <w:t xml:space="preserve"> сбыта</w:t>
      </w:r>
      <w:r w:rsidRPr="00E67E45">
        <w:rPr>
          <w:sz w:val="28"/>
          <w:szCs w:val="28"/>
        </w:rPr>
        <w:t xml:space="preserve"> (маркетинговый план </w:t>
      </w:r>
      <w:r w:rsidR="00684A25" w:rsidRPr="00E67E45">
        <w:rPr>
          <w:sz w:val="28"/>
          <w:szCs w:val="28"/>
        </w:rPr>
        <w:t>бизнес-плана</w:t>
      </w:r>
      <w:r w:rsidRPr="00E67E45">
        <w:rPr>
          <w:sz w:val="28"/>
          <w:szCs w:val="28"/>
        </w:rPr>
        <w:t>), основные потребители:</w:t>
      </w:r>
    </w:p>
    <w:p w14:paraId="467836B5" w14:textId="77777777" w:rsidR="00BB2671" w:rsidRPr="00E67E45" w:rsidRDefault="00BB2671" w:rsidP="00BB2671">
      <w:pPr>
        <w:ind w:firstLine="709"/>
        <w:contextualSpacing/>
        <w:jc w:val="both"/>
        <w:rPr>
          <w:b/>
          <w:sz w:val="28"/>
          <w:szCs w:val="28"/>
        </w:rPr>
      </w:pPr>
    </w:p>
    <w:p w14:paraId="0CD7A5AF" w14:textId="77777777" w:rsidR="00BB2671" w:rsidRPr="00E67E45" w:rsidRDefault="00BB2671" w:rsidP="00BB2671">
      <w:pPr>
        <w:ind w:firstLine="709"/>
        <w:contextualSpacing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 xml:space="preserve">3. Финансовая структура </w:t>
      </w:r>
      <w:r w:rsidR="00A8383F" w:rsidRPr="00E67E45">
        <w:rPr>
          <w:sz w:val="28"/>
          <w:szCs w:val="28"/>
        </w:rPr>
        <w:t>бизнес-плана</w:t>
      </w:r>
    </w:p>
    <w:p w14:paraId="47FBDB94" w14:textId="77777777" w:rsidR="00C637C7" w:rsidRPr="00E67E45" w:rsidRDefault="00C637C7" w:rsidP="00A8383F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14:paraId="24238EAA" w14:textId="77777777" w:rsidR="001E7D1C" w:rsidRPr="00E67E45" w:rsidRDefault="00BB2671" w:rsidP="00A8383F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E67E45">
        <w:rPr>
          <w:bCs/>
          <w:color w:val="000000"/>
          <w:sz w:val="28"/>
          <w:szCs w:val="28"/>
        </w:rPr>
        <w:t xml:space="preserve">3.1. </w:t>
      </w:r>
      <w:r w:rsidR="001E7D1C" w:rsidRPr="00E67E45">
        <w:rPr>
          <w:bCs/>
          <w:color w:val="000000"/>
          <w:sz w:val="28"/>
          <w:szCs w:val="28"/>
        </w:rPr>
        <w:t>Направления расходования гранта «</w:t>
      </w:r>
      <w:proofErr w:type="spellStart"/>
      <w:r w:rsidR="001E7D1C" w:rsidRPr="00E67E45">
        <w:rPr>
          <w:bCs/>
          <w:color w:val="000000"/>
          <w:sz w:val="28"/>
          <w:szCs w:val="28"/>
        </w:rPr>
        <w:t>Агростартап</w:t>
      </w:r>
      <w:proofErr w:type="spellEnd"/>
      <w:r w:rsidR="001E7D1C" w:rsidRPr="00E67E45">
        <w:rPr>
          <w:bCs/>
          <w:color w:val="000000"/>
          <w:sz w:val="28"/>
          <w:szCs w:val="28"/>
        </w:rPr>
        <w:t>»</w:t>
      </w:r>
    </w:p>
    <w:p w14:paraId="0324D7B1" w14:textId="77777777" w:rsidR="00A8383F" w:rsidRPr="00E67E45" w:rsidRDefault="001E7D1C" w:rsidP="00A8383F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E67E45">
        <w:rPr>
          <w:bCs/>
          <w:color w:val="000000"/>
          <w:sz w:val="28"/>
          <w:szCs w:val="28"/>
        </w:rPr>
        <w:t>(п</w:t>
      </w:r>
      <w:r w:rsidR="00BB2671" w:rsidRPr="00E67E45">
        <w:rPr>
          <w:bCs/>
          <w:color w:val="000000"/>
          <w:sz w:val="28"/>
          <w:szCs w:val="28"/>
        </w:rPr>
        <w:t>лан расходов</w:t>
      </w:r>
      <w:r w:rsidRPr="00E67E45">
        <w:rPr>
          <w:bCs/>
          <w:color w:val="000000"/>
          <w:sz w:val="28"/>
          <w:szCs w:val="28"/>
        </w:rPr>
        <w:t>)</w:t>
      </w:r>
    </w:p>
    <w:p w14:paraId="3773632A" w14:textId="77777777" w:rsidR="00BB2671" w:rsidRPr="00E67E45" w:rsidRDefault="00BB2671" w:rsidP="00BB267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70"/>
        <w:gridCol w:w="696"/>
        <w:gridCol w:w="1109"/>
        <w:gridCol w:w="1417"/>
        <w:gridCol w:w="1418"/>
        <w:gridCol w:w="1276"/>
        <w:gridCol w:w="1559"/>
      </w:tblGrid>
      <w:tr w:rsidR="00BB2671" w:rsidRPr="00E67E45" w14:paraId="2D379C84" w14:textId="77777777" w:rsidTr="001E7D1C">
        <w:trPr>
          <w:trHeight w:val="2490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60B00F23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  <w:p w14:paraId="5D418A21" w14:textId="77777777" w:rsidR="00BB2671" w:rsidRPr="00E67E45" w:rsidRDefault="00BB2671" w:rsidP="00774370">
            <w:pPr>
              <w:rPr>
                <w:color w:val="000000"/>
              </w:rPr>
            </w:pPr>
            <w:r w:rsidRPr="00E67E45">
              <w:rPr>
                <w:color w:val="000000"/>
              </w:rPr>
              <w:t>№</w:t>
            </w:r>
            <w:r w:rsidR="00774370" w:rsidRPr="00E67E45">
              <w:rPr>
                <w:color w:val="000000"/>
              </w:rPr>
              <w:t>/</w:t>
            </w:r>
            <w:r w:rsidRPr="00E67E45">
              <w:rPr>
                <w:color w:val="000000"/>
              </w:rPr>
              <w:t>п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14:paraId="365CFAB7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Наименование приобретаемого имущества, оказываемых услуг, выполняемых работ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280B1972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Кол-во, ед.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185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Цена за ед.,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39E" w14:textId="77777777" w:rsidR="00BB2671" w:rsidRPr="00E67E45" w:rsidRDefault="00774370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С</w:t>
            </w:r>
            <w:r w:rsidR="00BB2671" w:rsidRPr="00E67E45">
              <w:rPr>
                <w:bCs/>
                <w:color w:val="000000"/>
              </w:rPr>
              <w:t>тоимость, рублей</w:t>
            </w:r>
          </w:p>
          <w:p w14:paraId="5E73783E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14:paraId="0ED8C62E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Оплата стоимости (источники финансирования) за счет, рублей</w:t>
            </w:r>
          </w:p>
        </w:tc>
      </w:tr>
      <w:tr w:rsidR="00BB2671" w:rsidRPr="00E67E45" w14:paraId="0FD91F88" w14:textId="77777777" w:rsidTr="001E7D1C">
        <w:trPr>
          <w:trHeight w:val="9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497C4A92" w14:textId="77777777" w:rsidR="00BB2671" w:rsidRPr="00E67E45" w:rsidRDefault="00BB2671" w:rsidP="007663E6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40459BFB" w14:textId="77777777" w:rsidR="00BB2671" w:rsidRPr="00E67E45" w:rsidRDefault="00BB2671" w:rsidP="007663E6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497DB6F6" w14:textId="77777777" w:rsidR="00BB2671" w:rsidRPr="00E67E45" w:rsidRDefault="00BB2671" w:rsidP="007663E6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6E0DFD8" w14:textId="77777777" w:rsidR="00BB2671" w:rsidRPr="00E67E45" w:rsidRDefault="00BB2671" w:rsidP="007663E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5190" w14:textId="77777777" w:rsidR="00BB2671" w:rsidRPr="00E67E45" w:rsidRDefault="00BB2671" w:rsidP="0076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5DD0F5" w14:textId="77777777" w:rsidR="00BB2671" w:rsidRPr="00E67E45" w:rsidRDefault="00BB2671" w:rsidP="00774370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Гранта</w:t>
            </w:r>
            <w:r w:rsidR="00774370" w:rsidRPr="00E67E45">
              <w:rPr>
                <w:bCs/>
                <w:color w:val="000000"/>
              </w:rPr>
              <w:t xml:space="preserve"> «</w:t>
            </w:r>
            <w:proofErr w:type="spellStart"/>
            <w:r w:rsidR="00774370" w:rsidRPr="00E67E45">
              <w:rPr>
                <w:bCs/>
                <w:color w:val="000000"/>
              </w:rPr>
              <w:t>Агростартап</w:t>
            </w:r>
            <w:proofErr w:type="spellEnd"/>
            <w:r w:rsidR="00774370" w:rsidRPr="00E67E45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264A6D" w14:textId="77777777" w:rsidR="00BB2671" w:rsidRPr="00E67E45" w:rsidRDefault="00BB2671" w:rsidP="00774370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Собственных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022885" w14:textId="77777777" w:rsidR="00BB2671" w:rsidRPr="00E67E45" w:rsidRDefault="00BB2671" w:rsidP="00774370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Заемных средств</w:t>
            </w:r>
          </w:p>
        </w:tc>
      </w:tr>
      <w:tr w:rsidR="00BB2671" w:rsidRPr="00E67E45" w14:paraId="056FB9D9" w14:textId="77777777" w:rsidTr="001E7D1C">
        <w:trPr>
          <w:trHeight w:val="330"/>
        </w:trPr>
        <w:tc>
          <w:tcPr>
            <w:tcW w:w="720" w:type="dxa"/>
            <w:shd w:val="clear" w:color="auto" w:fill="auto"/>
            <w:vAlign w:val="center"/>
            <w:hideMark/>
          </w:tcPr>
          <w:p w14:paraId="179B5423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CF7913D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8BB8CA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B3CD8E1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58EBC2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594369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BF1B4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F46912" w14:textId="77777777" w:rsidR="00BB2671" w:rsidRPr="00E67E45" w:rsidRDefault="00BB2671" w:rsidP="007663E6">
            <w:pPr>
              <w:jc w:val="center"/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9</w:t>
            </w:r>
          </w:p>
        </w:tc>
      </w:tr>
      <w:tr w:rsidR="00BB2671" w:rsidRPr="00E67E45" w14:paraId="04500DAC" w14:textId="77777777" w:rsidTr="001E7D1C">
        <w:trPr>
          <w:trHeight w:val="330"/>
        </w:trPr>
        <w:tc>
          <w:tcPr>
            <w:tcW w:w="720" w:type="dxa"/>
            <w:shd w:val="clear" w:color="auto" w:fill="auto"/>
            <w:vAlign w:val="center"/>
            <w:hideMark/>
          </w:tcPr>
          <w:p w14:paraId="2A39794C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9EF2CAD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91E168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28136A9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AD01B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E6610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E4DE1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E70F4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</w:tr>
      <w:tr w:rsidR="00BB2671" w:rsidRPr="00E67E45" w14:paraId="47ABB570" w14:textId="77777777" w:rsidTr="001E7D1C">
        <w:trPr>
          <w:trHeight w:val="330"/>
        </w:trPr>
        <w:tc>
          <w:tcPr>
            <w:tcW w:w="720" w:type="dxa"/>
            <w:shd w:val="clear" w:color="auto" w:fill="auto"/>
            <w:vAlign w:val="center"/>
            <w:hideMark/>
          </w:tcPr>
          <w:p w14:paraId="0E292879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5C026B25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D54554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7D18E05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21BE1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433D8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5CCA5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8B45B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</w:tr>
      <w:tr w:rsidR="00BB2671" w:rsidRPr="00E67E45" w14:paraId="5E62A255" w14:textId="77777777" w:rsidTr="001E7D1C">
        <w:trPr>
          <w:trHeight w:val="566"/>
        </w:trPr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14:paraId="215C743D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  <w:p w14:paraId="72E406DF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Общая сумма затрат:</w:t>
            </w:r>
          </w:p>
          <w:p w14:paraId="30E89A7D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B8274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487C33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18520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CD2DF" w14:textId="77777777" w:rsidR="00BB2671" w:rsidRPr="00E67E45" w:rsidRDefault="00BB2671" w:rsidP="007663E6">
            <w:pPr>
              <w:rPr>
                <w:color w:val="000000"/>
              </w:rPr>
            </w:pPr>
            <w:r w:rsidRPr="00E67E45">
              <w:rPr>
                <w:bCs/>
                <w:color w:val="000000"/>
              </w:rPr>
              <w:t> </w:t>
            </w:r>
          </w:p>
        </w:tc>
      </w:tr>
    </w:tbl>
    <w:p w14:paraId="08FA7152" w14:textId="77777777" w:rsidR="00BB2671" w:rsidRPr="00E67E45" w:rsidRDefault="00BB2671" w:rsidP="00BB2671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E67E45">
        <w:rPr>
          <w:bCs/>
          <w:color w:val="000000"/>
          <w:szCs w:val="28"/>
        </w:rPr>
        <w:br w:type="page"/>
      </w:r>
    </w:p>
    <w:p w14:paraId="0ADA137C" w14:textId="77777777" w:rsidR="001D5C80" w:rsidRPr="00E67E45" w:rsidRDefault="001D5C80" w:rsidP="001D5C80">
      <w:pPr>
        <w:pStyle w:val="af0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lastRenderedPageBreak/>
        <w:t>Расходы</w:t>
      </w:r>
    </w:p>
    <w:p w14:paraId="6B2A3477" w14:textId="77777777" w:rsidR="00BB2671" w:rsidRPr="00E67E45" w:rsidRDefault="00BB2671" w:rsidP="001D5C80">
      <w:pPr>
        <w:jc w:val="center"/>
        <w:rPr>
          <w:sz w:val="28"/>
          <w:szCs w:val="28"/>
        </w:rPr>
      </w:pPr>
      <w:r w:rsidRPr="00E67E45">
        <w:rPr>
          <w:sz w:val="28"/>
          <w:szCs w:val="28"/>
        </w:rPr>
        <w:t xml:space="preserve">(по годам за срок реализации </w:t>
      </w:r>
      <w:r w:rsidR="00774370" w:rsidRPr="00E67E45">
        <w:rPr>
          <w:sz w:val="28"/>
          <w:szCs w:val="28"/>
        </w:rPr>
        <w:t>бизнес-плана</w:t>
      </w:r>
      <w:r w:rsidRPr="00E67E45">
        <w:rPr>
          <w:sz w:val="28"/>
          <w:szCs w:val="28"/>
        </w:rPr>
        <w:t>)</w:t>
      </w:r>
    </w:p>
    <w:p w14:paraId="4D2BB0D1" w14:textId="77777777" w:rsidR="00BB2671" w:rsidRPr="00E67E45" w:rsidRDefault="00BB2671" w:rsidP="00BB2671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5226"/>
        <w:gridCol w:w="851"/>
        <w:gridCol w:w="850"/>
        <w:gridCol w:w="851"/>
        <w:gridCol w:w="850"/>
        <w:gridCol w:w="851"/>
      </w:tblGrid>
      <w:tr w:rsidR="00BB2671" w:rsidRPr="00E67E45" w14:paraId="0BC19BE3" w14:textId="77777777" w:rsidTr="001E7D1C">
        <w:trPr>
          <w:trHeight w:val="227"/>
        </w:trPr>
        <w:tc>
          <w:tcPr>
            <w:tcW w:w="484" w:type="dxa"/>
            <w:vMerge w:val="restart"/>
          </w:tcPr>
          <w:p w14:paraId="202B17D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№ п/п</w:t>
            </w:r>
          </w:p>
        </w:tc>
        <w:tc>
          <w:tcPr>
            <w:tcW w:w="5226" w:type="dxa"/>
            <w:vMerge w:val="restart"/>
          </w:tcPr>
          <w:p w14:paraId="303F869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          Наименование                 </w:t>
            </w:r>
          </w:p>
        </w:tc>
        <w:tc>
          <w:tcPr>
            <w:tcW w:w="4253" w:type="dxa"/>
            <w:gridSpan w:val="5"/>
          </w:tcPr>
          <w:p w14:paraId="101B8B74" w14:textId="77777777" w:rsidR="00BB2671" w:rsidRPr="00E67E45" w:rsidRDefault="00BB2671" w:rsidP="007663E6">
            <w:pPr>
              <w:widowControl w:val="0"/>
              <w:autoSpaceDE w:val="0"/>
              <w:autoSpaceDN w:val="0"/>
              <w:jc w:val="center"/>
            </w:pPr>
            <w:r w:rsidRPr="00E67E45">
              <w:t>Сумма, руб.</w:t>
            </w:r>
          </w:p>
        </w:tc>
      </w:tr>
      <w:tr w:rsidR="00BB2671" w:rsidRPr="00E67E45" w14:paraId="30555DEC" w14:textId="77777777" w:rsidTr="001E7D1C">
        <w:tc>
          <w:tcPr>
            <w:tcW w:w="484" w:type="dxa"/>
            <w:vMerge/>
            <w:tcBorders>
              <w:top w:val="nil"/>
            </w:tcBorders>
          </w:tcPr>
          <w:p w14:paraId="1D861687" w14:textId="77777777" w:rsidR="00BB2671" w:rsidRPr="00E67E45" w:rsidRDefault="00BB2671" w:rsidP="007663E6"/>
        </w:tc>
        <w:tc>
          <w:tcPr>
            <w:tcW w:w="5226" w:type="dxa"/>
            <w:vMerge/>
            <w:tcBorders>
              <w:top w:val="nil"/>
            </w:tcBorders>
          </w:tcPr>
          <w:p w14:paraId="3C1B0253" w14:textId="77777777" w:rsidR="00BB2671" w:rsidRPr="00E67E45" w:rsidRDefault="00BB2671" w:rsidP="007663E6"/>
        </w:tc>
        <w:tc>
          <w:tcPr>
            <w:tcW w:w="851" w:type="dxa"/>
            <w:tcBorders>
              <w:top w:val="nil"/>
            </w:tcBorders>
          </w:tcPr>
          <w:p w14:paraId="7334F65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20___  год</w:t>
            </w:r>
          </w:p>
        </w:tc>
        <w:tc>
          <w:tcPr>
            <w:tcW w:w="850" w:type="dxa"/>
            <w:tcBorders>
              <w:top w:val="nil"/>
            </w:tcBorders>
          </w:tcPr>
          <w:p w14:paraId="51DBD07B" w14:textId="77777777" w:rsidR="00BB2671" w:rsidRPr="00E67E45" w:rsidRDefault="00BB2671" w:rsidP="007663E6">
            <w:r w:rsidRPr="00E67E45">
              <w:t>20___  год</w:t>
            </w:r>
          </w:p>
        </w:tc>
        <w:tc>
          <w:tcPr>
            <w:tcW w:w="851" w:type="dxa"/>
            <w:tcBorders>
              <w:top w:val="nil"/>
            </w:tcBorders>
          </w:tcPr>
          <w:p w14:paraId="78D9ED33" w14:textId="77777777" w:rsidR="00BB2671" w:rsidRPr="00E67E45" w:rsidRDefault="00BB2671" w:rsidP="007663E6">
            <w:r w:rsidRPr="00E67E45">
              <w:t>20___  год</w:t>
            </w:r>
          </w:p>
        </w:tc>
        <w:tc>
          <w:tcPr>
            <w:tcW w:w="850" w:type="dxa"/>
            <w:tcBorders>
              <w:top w:val="nil"/>
            </w:tcBorders>
          </w:tcPr>
          <w:p w14:paraId="5B6DBAA8" w14:textId="77777777" w:rsidR="00BB2671" w:rsidRPr="00E67E45" w:rsidRDefault="00BB2671" w:rsidP="007663E6">
            <w:r w:rsidRPr="00E67E45">
              <w:t>20___  год</w:t>
            </w:r>
          </w:p>
        </w:tc>
        <w:tc>
          <w:tcPr>
            <w:tcW w:w="851" w:type="dxa"/>
            <w:tcBorders>
              <w:top w:val="nil"/>
            </w:tcBorders>
          </w:tcPr>
          <w:p w14:paraId="1B9EA60F" w14:textId="77777777" w:rsidR="00BB2671" w:rsidRPr="00E67E45" w:rsidRDefault="00BB2671" w:rsidP="007663E6">
            <w:r w:rsidRPr="00E67E45">
              <w:t>20___ год</w:t>
            </w:r>
          </w:p>
        </w:tc>
      </w:tr>
      <w:tr w:rsidR="00BB2671" w:rsidRPr="00E67E45" w14:paraId="6637DC8C" w14:textId="77777777" w:rsidTr="001E7D1C">
        <w:tc>
          <w:tcPr>
            <w:tcW w:w="484" w:type="dxa"/>
            <w:tcBorders>
              <w:top w:val="nil"/>
            </w:tcBorders>
          </w:tcPr>
          <w:p w14:paraId="560103B8" w14:textId="77777777" w:rsidR="00BB2671" w:rsidRPr="00E67E45" w:rsidRDefault="00BB2671" w:rsidP="007663E6">
            <w:r w:rsidRPr="00E67E45">
              <w:t>1</w:t>
            </w:r>
          </w:p>
        </w:tc>
        <w:tc>
          <w:tcPr>
            <w:tcW w:w="5226" w:type="dxa"/>
            <w:tcBorders>
              <w:top w:val="nil"/>
            </w:tcBorders>
          </w:tcPr>
          <w:p w14:paraId="7FF893A4" w14:textId="77777777" w:rsidR="00BB2671" w:rsidRPr="00E67E45" w:rsidRDefault="00BB2671" w:rsidP="007663E6">
            <w:r w:rsidRPr="00E67E45">
              <w:t xml:space="preserve">                                        2</w:t>
            </w:r>
          </w:p>
        </w:tc>
        <w:tc>
          <w:tcPr>
            <w:tcW w:w="851" w:type="dxa"/>
            <w:tcBorders>
              <w:top w:val="nil"/>
            </w:tcBorders>
          </w:tcPr>
          <w:p w14:paraId="7E44E6B2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3</w:t>
            </w:r>
          </w:p>
        </w:tc>
        <w:tc>
          <w:tcPr>
            <w:tcW w:w="850" w:type="dxa"/>
            <w:tcBorders>
              <w:top w:val="nil"/>
            </w:tcBorders>
          </w:tcPr>
          <w:p w14:paraId="34533F10" w14:textId="77777777" w:rsidR="00BB2671" w:rsidRPr="00E67E45" w:rsidRDefault="00BB2671" w:rsidP="007663E6">
            <w:r w:rsidRPr="00E67E45">
              <w:t xml:space="preserve">    4</w:t>
            </w:r>
          </w:p>
        </w:tc>
        <w:tc>
          <w:tcPr>
            <w:tcW w:w="851" w:type="dxa"/>
            <w:tcBorders>
              <w:top w:val="nil"/>
            </w:tcBorders>
          </w:tcPr>
          <w:p w14:paraId="78A72126" w14:textId="77777777" w:rsidR="00BB2671" w:rsidRPr="00E67E45" w:rsidRDefault="00BB2671" w:rsidP="007663E6">
            <w:r w:rsidRPr="00E67E45">
              <w:t xml:space="preserve">     5</w:t>
            </w:r>
          </w:p>
        </w:tc>
        <w:tc>
          <w:tcPr>
            <w:tcW w:w="850" w:type="dxa"/>
            <w:tcBorders>
              <w:top w:val="nil"/>
            </w:tcBorders>
          </w:tcPr>
          <w:p w14:paraId="3EAFB4ED" w14:textId="77777777" w:rsidR="00BB2671" w:rsidRPr="00E67E45" w:rsidRDefault="00BB2671" w:rsidP="007663E6">
            <w:r w:rsidRPr="00E67E45">
              <w:t xml:space="preserve">    6</w:t>
            </w:r>
          </w:p>
        </w:tc>
        <w:tc>
          <w:tcPr>
            <w:tcW w:w="851" w:type="dxa"/>
            <w:tcBorders>
              <w:top w:val="nil"/>
            </w:tcBorders>
          </w:tcPr>
          <w:p w14:paraId="75BCC754" w14:textId="77777777" w:rsidR="00BB2671" w:rsidRPr="00E67E45" w:rsidRDefault="00BB2671" w:rsidP="007663E6">
            <w:r w:rsidRPr="00E67E45">
              <w:t xml:space="preserve">   7</w:t>
            </w:r>
          </w:p>
        </w:tc>
      </w:tr>
      <w:tr w:rsidR="00BB2671" w:rsidRPr="00E67E45" w14:paraId="728F96F9" w14:textId="77777777" w:rsidTr="001E7D1C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0814CA98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1.</w:t>
            </w:r>
          </w:p>
        </w:tc>
        <w:tc>
          <w:tcPr>
            <w:tcW w:w="5226" w:type="dxa"/>
            <w:tcBorders>
              <w:top w:val="nil"/>
            </w:tcBorders>
          </w:tcPr>
          <w:p w14:paraId="20ACD3A1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Материальные затраты,                        </w:t>
            </w:r>
          </w:p>
          <w:p w14:paraId="213F99FD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в том числе:                                 </w:t>
            </w:r>
          </w:p>
          <w:p w14:paraId="200331DD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- семена и посадочный материал;              </w:t>
            </w:r>
          </w:p>
          <w:p w14:paraId="359CB28B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- минеральные удобрения;                     </w:t>
            </w:r>
          </w:p>
          <w:p w14:paraId="577A4E5E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>- средства защиты растений;</w:t>
            </w:r>
          </w:p>
          <w:p w14:paraId="0A1D5E1E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 - корма,</w:t>
            </w:r>
          </w:p>
          <w:p w14:paraId="23B062F1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>из них корма собственного</w:t>
            </w:r>
            <w:r w:rsidR="0015624D" w:rsidRPr="00E67E45">
              <w:t xml:space="preserve"> прои</w:t>
            </w:r>
            <w:r w:rsidRPr="00E67E45">
              <w:t xml:space="preserve">зводства;                            </w:t>
            </w:r>
          </w:p>
          <w:p w14:paraId="40D07A50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>- ветеринарные препараты;</w:t>
            </w:r>
          </w:p>
          <w:p w14:paraId="18F122D6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- покупная энергия всех видов (электро, тепловая);                            </w:t>
            </w:r>
          </w:p>
          <w:p w14:paraId="75D22210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- топливо (уголь, газ, дрова);                                   </w:t>
            </w:r>
          </w:p>
          <w:p w14:paraId="1971B41B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- нефтепродукты всех видов;                             </w:t>
            </w:r>
          </w:p>
          <w:p w14:paraId="3A171FB0" w14:textId="77777777" w:rsidR="00CD61E6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- прочие материальные затраты, связанные с            </w:t>
            </w:r>
          </w:p>
          <w:p w14:paraId="24277F67" w14:textId="77777777" w:rsidR="00BB2671" w:rsidRPr="00E67E45" w:rsidRDefault="00CD61E6" w:rsidP="00CD61E6">
            <w:pPr>
              <w:widowControl w:val="0"/>
              <w:autoSpaceDE w:val="0"/>
              <w:autoSpaceDN w:val="0"/>
            </w:pPr>
            <w:r w:rsidRPr="00E67E45">
              <w:t xml:space="preserve">производственной деятельностью  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1A4F4B7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6F0DEA4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03E21A9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1422B028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11CCA2D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534268E2" w14:textId="77777777" w:rsidTr="001E7D1C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099FC73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2.</w:t>
            </w:r>
          </w:p>
        </w:tc>
        <w:tc>
          <w:tcPr>
            <w:tcW w:w="5226" w:type="dxa"/>
            <w:tcBorders>
              <w:top w:val="nil"/>
            </w:tcBorders>
          </w:tcPr>
          <w:p w14:paraId="51AB67DE" w14:textId="77777777" w:rsidR="00BB2671" w:rsidRPr="00E67E45" w:rsidRDefault="00CD61E6" w:rsidP="007663E6">
            <w:pPr>
              <w:widowControl w:val="0"/>
              <w:autoSpaceDE w:val="0"/>
              <w:autoSpaceDN w:val="0"/>
            </w:pPr>
            <w:r w:rsidRPr="00E67E45">
              <w:t>Расходы</w:t>
            </w:r>
            <w:r w:rsidR="00BB2671" w:rsidRPr="00E67E45">
              <w:t xml:space="preserve"> на оплату труда         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37BCA16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5A8848D3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395EBC2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026483B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651E3775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10D614C5" w14:textId="77777777" w:rsidTr="001E7D1C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35BE8DB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3.</w:t>
            </w:r>
          </w:p>
        </w:tc>
        <w:tc>
          <w:tcPr>
            <w:tcW w:w="5226" w:type="dxa"/>
            <w:tcBorders>
              <w:top w:val="nil"/>
            </w:tcBorders>
          </w:tcPr>
          <w:p w14:paraId="6A4FFA6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Отчисления на социальные нужды  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194709F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5556A89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788F8558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34FB79E7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2E80735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6D6EA08D" w14:textId="77777777" w:rsidTr="001E7D1C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7FE79192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4.</w:t>
            </w:r>
          </w:p>
        </w:tc>
        <w:tc>
          <w:tcPr>
            <w:tcW w:w="5226" w:type="dxa"/>
            <w:tcBorders>
              <w:top w:val="nil"/>
            </w:tcBorders>
          </w:tcPr>
          <w:p w14:paraId="71C87D3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Амортизация (в случае начисления)                     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33792F8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4B221C73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76AA34A7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7AB2D27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394028E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CD61E6" w:rsidRPr="00E67E45" w14:paraId="43C86641" w14:textId="77777777" w:rsidTr="001E7D1C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4812319D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  <w:r w:rsidRPr="00E67E45">
              <w:t>5.</w:t>
            </w:r>
          </w:p>
        </w:tc>
        <w:tc>
          <w:tcPr>
            <w:tcW w:w="5226" w:type="dxa"/>
            <w:tcBorders>
              <w:top w:val="nil"/>
            </w:tcBorders>
          </w:tcPr>
          <w:p w14:paraId="7D063F8E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  <w:r w:rsidRPr="00E67E45">
              <w:t>Прочие расходы</w:t>
            </w:r>
          </w:p>
        </w:tc>
        <w:tc>
          <w:tcPr>
            <w:tcW w:w="851" w:type="dxa"/>
            <w:tcBorders>
              <w:top w:val="nil"/>
            </w:tcBorders>
          </w:tcPr>
          <w:p w14:paraId="73C11D86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52969018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7522D0A4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53AB214F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6729A5BE" w14:textId="77777777" w:rsidR="00CD61E6" w:rsidRPr="00E67E45" w:rsidRDefault="00CD61E6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11A4EF9E" w14:textId="77777777" w:rsidTr="001E7D1C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7A07AB98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5226" w:type="dxa"/>
            <w:tcBorders>
              <w:top w:val="nil"/>
            </w:tcBorders>
          </w:tcPr>
          <w:p w14:paraId="134EDA3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Итого:                          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531603F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0EA3C77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3C290AA9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</w:tcBorders>
          </w:tcPr>
          <w:p w14:paraId="0D8ABFB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</w:tcBorders>
          </w:tcPr>
          <w:p w14:paraId="1EE9FD3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</w:tbl>
    <w:p w14:paraId="7F894DCC" w14:textId="77777777" w:rsidR="00BB2671" w:rsidRPr="00E67E45" w:rsidRDefault="00BB2671" w:rsidP="00BB2671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14:paraId="517A7D4D" w14:textId="77777777" w:rsidR="00BB2671" w:rsidRPr="00E67E45" w:rsidRDefault="00BB2671" w:rsidP="003B193C">
      <w:pPr>
        <w:pStyle w:val="af0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 xml:space="preserve">Численность работников, </w:t>
      </w:r>
    </w:p>
    <w:p w14:paraId="6325C5EB" w14:textId="77777777" w:rsidR="00BB2671" w:rsidRPr="00E67E45" w:rsidRDefault="00BB2671" w:rsidP="003B193C">
      <w:pPr>
        <w:contextualSpacing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расходы на оплату труда и отчисления на социальные нужды</w:t>
      </w:r>
    </w:p>
    <w:p w14:paraId="3B26A522" w14:textId="77777777" w:rsidR="00BB2671" w:rsidRPr="00E67E45" w:rsidRDefault="00BB2671" w:rsidP="003B193C">
      <w:pPr>
        <w:contextualSpacing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 xml:space="preserve"> (по годам за срок реализации </w:t>
      </w:r>
      <w:r w:rsidR="00774370" w:rsidRPr="00E67E45">
        <w:rPr>
          <w:sz w:val="28"/>
          <w:szCs w:val="28"/>
        </w:rPr>
        <w:t>бизнес-плана</w:t>
      </w:r>
      <w:r w:rsidRPr="00E67E45">
        <w:rPr>
          <w:sz w:val="28"/>
          <w:szCs w:val="28"/>
        </w:rPr>
        <w:t>)</w:t>
      </w:r>
      <w:r w:rsidR="001E7D1C" w:rsidRPr="00E67E45">
        <w:rPr>
          <w:rStyle w:val="af7"/>
          <w:sz w:val="28"/>
          <w:szCs w:val="28"/>
        </w:rPr>
        <w:footnoteReference w:id="5"/>
      </w:r>
    </w:p>
    <w:p w14:paraId="5499DE3F" w14:textId="77777777" w:rsidR="001E7D1C" w:rsidRPr="00E67E45" w:rsidRDefault="001E7D1C" w:rsidP="003B193C">
      <w:pPr>
        <w:contextualSpacing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129"/>
        <w:gridCol w:w="851"/>
        <w:gridCol w:w="709"/>
        <w:gridCol w:w="708"/>
        <w:gridCol w:w="851"/>
        <w:gridCol w:w="709"/>
      </w:tblGrid>
      <w:tr w:rsidR="00BB2671" w:rsidRPr="00E67E45" w14:paraId="1D99BF96" w14:textId="77777777" w:rsidTr="00523FEB">
        <w:trPr>
          <w:trHeight w:val="6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E902" w14:textId="77777777" w:rsidR="00BB2671" w:rsidRPr="00E67E45" w:rsidRDefault="00BB2671" w:rsidP="007663E6">
            <w:pPr>
              <w:contextualSpacing/>
              <w:rPr>
                <w:sz w:val="28"/>
                <w:szCs w:val="28"/>
              </w:rPr>
            </w:pPr>
            <w:r w:rsidRPr="00E67E45">
              <w:rPr>
                <w:bCs/>
                <w:color w:val="000000"/>
              </w:rPr>
              <w:t>№ п/п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CE90" w14:textId="77777777" w:rsidR="00BB2671" w:rsidRPr="00E67E45" w:rsidRDefault="00BB2671" w:rsidP="007663E6">
            <w:pPr>
              <w:ind w:firstLine="709"/>
              <w:contextualSpacing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3462C" w14:textId="77777777" w:rsidR="00BB2671" w:rsidRPr="00E67E45" w:rsidRDefault="00BB2671" w:rsidP="007663E6">
            <w:r w:rsidRPr="00E67E45">
              <w:t>20__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FA58" w14:textId="77777777" w:rsidR="00BB2671" w:rsidRPr="00E67E45" w:rsidRDefault="00BB2671" w:rsidP="007663E6">
            <w:r w:rsidRPr="00E67E45">
              <w:t>20__  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C058A" w14:textId="77777777" w:rsidR="00BB2671" w:rsidRPr="00E67E45" w:rsidRDefault="00BB2671" w:rsidP="007663E6">
            <w:r w:rsidRPr="00E67E45">
              <w:t>20__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D7DD6" w14:textId="77777777" w:rsidR="00BB2671" w:rsidRPr="00E67E45" w:rsidRDefault="00BB2671" w:rsidP="007663E6">
            <w:r w:rsidRPr="00E67E45">
              <w:t>20__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15A80" w14:textId="77777777" w:rsidR="00BB2671" w:rsidRPr="00E67E45" w:rsidRDefault="00BB2671" w:rsidP="007663E6">
            <w:r w:rsidRPr="00E67E45">
              <w:t>20__   год</w:t>
            </w:r>
          </w:p>
        </w:tc>
      </w:tr>
      <w:tr w:rsidR="00BB2671" w:rsidRPr="00E67E45" w14:paraId="48D9E1BA" w14:textId="77777777" w:rsidTr="00523FEB">
        <w:trPr>
          <w:trHeight w:val="3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43A" w14:textId="77777777" w:rsidR="00BB2671" w:rsidRPr="00E67E45" w:rsidRDefault="00BB2671" w:rsidP="007663E6">
            <w:pPr>
              <w:contextualSpacing/>
              <w:rPr>
                <w:bCs/>
                <w:color w:val="000000"/>
              </w:rPr>
            </w:pPr>
            <w:r w:rsidRPr="00E67E45">
              <w:rPr>
                <w:bCs/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A87" w14:textId="77777777" w:rsidR="00BB2671" w:rsidRPr="00E67E45" w:rsidRDefault="00BB2671" w:rsidP="00774370">
            <w:pPr>
              <w:ind w:firstLine="709"/>
              <w:contextualSpacing/>
              <w:jc w:val="center"/>
            </w:pPr>
            <w:r w:rsidRPr="00E67E45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4C57F" w14:textId="77777777" w:rsidR="00BB2671" w:rsidRPr="00E67E45" w:rsidRDefault="00BB2671" w:rsidP="00774370">
            <w:pPr>
              <w:jc w:val="center"/>
            </w:pPr>
            <w:r w:rsidRPr="00E67E45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954B5" w14:textId="77777777" w:rsidR="00BB2671" w:rsidRPr="00E67E45" w:rsidRDefault="00BB2671" w:rsidP="00774370">
            <w:pPr>
              <w:jc w:val="center"/>
            </w:pPr>
            <w:r w:rsidRPr="00E67E45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366BE" w14:textId="77777777" w:rsidR="00BB2671" w:rsidRPr="00E67E45" w:rsidRDefault="00BB2671" w:rsidP="00774370">
            <w:pPr>
              <w:jc w:val="center"/>
            </w:pPr>
            <w:r w:rsidRPr="00E67E4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94956" w14:textId="77777777" w:rsidR="00BB2671" w:rsidRPr="00E67E45" w:rsidRDefault="00BB2671" w:rsidP="00774370">
            <w:pPr>
              <w:jc w:val="center"/>
            </w:pPr>
            <w:r w:rsidRPr="00E67E4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F3890" w14:textId="77777777" w:rsidR="00BB2671" w:rsidRPr="00E67E45" w:rsidRDefault="00BB2671" w:rsidP="00774370">
            <w:pPr>
              <w:jc w:val="center"/>
            </w:pPr>
            <w:r w:rsidRPr="00E67E45">
              <w:t>7</w:t>
            </w:r>
          </w:p>
        </w:tc>
      </w:tr>
      <w:tr w:rsidR="00BB2671" w:rsidRPr="00E67E45" w14:paraId="69FE2CAB" w14:textId="77777777" w:rsidTr="00523FE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683F" w14:textId="77777777" w:rsidR="00BB2671" w:rsidRPr="00E67E45" w:rsidRDefault="00BB2671" w:rsidP="007663E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14:paraId="6F6D2442" w14:textId="77777777" w:rsidR="00BB2671" w:rsidRPr="00E67E45" w:rsidRDefault="00BB2671" w:rsidP="007663E6">
            <w:r w:rsidRPr="00E67E45">
              <w:t>1.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DCFB" w14:textId="77777777" w:rsidR="00BB2671" w:rsidRPr="00E67E45" w:rsidRDefault="00BB2671" w:rsidP="00774370">
            <w:pPr>
              <w:contextualSpacing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 xml:space="preserve">Количество постоянных рабочих мест, </w:t>
            </w:r>
            <w:r w:rsidR="00774370" w:rsidRPr="00E67E45">
              <w:rPr>
                <w:sz w:val="28"/>
                <w:szCs w:val="28"/>
              </w:rPr>
              <w:t>ед</w:t>
            </w:r>
            <w:r w:rsidRPr="00E67E45">
              <w:rPr>
                <w:sz w:val="28"/>
                <w:szCs w:val="28"/>
              </w:rPr>
              <w:t>.</w:t>
            </w:r>
            <w:r w:rsidR="00774370" w:rsidRPr="00E67E45">
              <w:rPr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5D54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8AE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AE5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C0B4F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AA08E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4370" w:rsidRPr="00E67E45" w14:paraId="71F73868" w14:textId="77777777" w:rsidTr="00523FE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17" w14:textId="77777777" w:rsidR="00774370" w:rsidRPr="00E67E45" w:rsidRDefault="00774370" w:rsidP="007663E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D0BE" w14:textId="77777777" w:rsidR="00774370" w:rsidRPr="00E67E45" w:rsidRDefault="00774370" w:rsidP="00774370">
            <w:pPr>
              <w:contextualSpacing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 xml:space="preserve">в том числе, количество принятых </w:t>
            </w:r>
            <w:r w:rsidR="000B1384" w:rsidRPr="00E67E45">
              <w:rPr>
                <w:sz w:val="28"/>
                <w:szCs w:val="28"/>
              </w:rPr>
              <w:t xml:space="preserve">новых постоянных </w:t>
            </w:r>
            <w:r w:rsidRPr="00E67E45">
              <w:rPr>
                <w:sz w:val="28"/>
                <w:szCs w:val="28"/>
              </w:rPr>
              <w:t>работников, чел.</w:t>
            </w:r>
            <w:r w:rsidR="001E7D1C" w:rsidRPr="00E67E45">
              <w:rPr>
                <w:rStyle w:val="af7"/>
                <w:sz w:val="28"/>
                <w:szCs w:val="28"/>
              </w:rPr>
              <w:footnoteReference w:id="6"/>
            </w:r>
            <w:r w:rsidRPr="00E67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291" w14:textId="77777777" w:rsidR="00774370" w:rsidRPr="00E67E45" w:rsidRDefault="00774370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8A79" w14:textId="77777777" w:rsidR="00774370" w:rsidRPr="00E67E45" w:rsidRDefault="00774370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DD6" w14:textId="77777777" w:rsidR="00774370" w:rsidRPr="00E67E45" w:rsidRDefault="00774370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D281C" w14:textId="77777777" w:rsidR="00774370" w:rsidRPr="00E67E45" w:rsidRDefault="00774370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88AF1" w14:textId="77777777" w:rsidR="00774370" w:rsidRPr="00E67E45" w:rsidRDefault="00774370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2671" w:rsidRPr="00E67E45" w14:paraId="5BF3819D" w14:textId="77777777" w:rsidTr="00523FE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D89" w14:textId="77777777" w:rsidR="00BB2671" w:rsidRPr="00E67E45" w:rsidRDefault="00BB2671" w:rsidP="007663E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>2</w:t>
            </w:r>
          </w:p>
          <w:p w14:paraId="7A146F11" w14:textId="77777777" w:rsidR="00BB2671" w:rsidRPr="00E67E45" w:rsidRDefault="00BB2671" w:rsidP="007663E6">
            <w:r w:rsidRPr="00E67E45">
              <w:t>2.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D842" w14:textId="77777777" w:rsidR="00BB2671" w:rsidRPr="00E67E45" w:rsidRDefault="00BB2671" w:rsidP="00774370">
            <w:pPr>
              <w:contextualSpacing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4A31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4180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7D2D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1199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3CA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2671" w:rsidRPr="00E67E45" w14:paraId="0056DFC6" w14:textId="77777777" w:rsidTr="00523FE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5DF2" w14:textId="77777777" w:rsidR="00BB2671" w:rsidRPr="00E67E45" w:rsidRDefault="00BB2671" w:rsidP="007663E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lastRenderedPageBreak/>
              <w:t>3</w:t>
            </w:r>
          </w:p>
          <w:p w14:paraId="19E0D4B3" w14:textId="77777777" w:rsidR="00BB2671" w:rsidRPr="00E67E45" w:rsidRDefault="00BB2671" w:rsidP="007663E6">
            <w:r w:rsidRPr="00E67E45">
              <w:t>3.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8AF3" w14:textId="77777777" w:rsidR="00BB2671" w:rsidRPr="00E67E45" w:rsidRDefault="00BB2671" w:rsidP="00774370">
            <w:pPr>
              <w:contextualSpacing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>Расходы на оплату труда,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87C2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0481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956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553B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7BDF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2671" w:rsidRPr="00E67E45" w14:paraId="26B0E472" w14:textId="77777777" w:rsidTr="00523FE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687" w14:textId="77777777" w:rsidR="00BB2671" w:rsidRPr="00E67E45" w:rsidRDefault="00BB2671" w:rsidP="007663E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>.</w:t>
            </w:r>
          </w:p>
          <w:p w14:paraId="0C111A58" w14:textId="77777777" w:rsidR="00BB2671" w:rsidRPr="00E67E45" w:rsidRDefault="00BB2671" w:rsidP="007663E6">
            <w:r w:rsidRPr="00E67E45">
              <w:t>4.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66E8" w14:textId="77777777" w:rsidR="00BB2671" w:rsidRPr="00E67E45" w:rsidRDefault="00BB2671" w:rsidP="00774370">
            <w:pPr>
              <w:contextualSpacing/>
              <w:rPr>
                <w:sz w:val="28"/>
                <w:szCs w:val="28"/>
              </w:rPr>
            </w:pPr>
            <w:r w:rsidRPr="00E67E45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9F4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2DE9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612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F3BE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CBE" w14:textId="77777777" w:rsidR="00BB2671" w:rsidRPr="00E67E45" w:rsidRDefault="00BB2671" w:rsidP="007663E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6B38A0C9" w14:textId="77777777" w:rsidR="001E7D1C" w:rsidRPr="00E67E45" w:rsidRDefault="001E7D1C" w:rsidP="00BB2671">
      <w:pPr>
        <w:tabs>
          <w:tab w:val="left" w:pos="8880"/>
        </w:tabs>
        <w:rPr>
          <w:sz w:val="28"/>
          <w:szCs w:val="28"/>
        </w:rPr>
      </w:pPr>
    </w:p>
    <w:p w14:paraId="767D21C6" w14:textId="77777777" w:rsidR="00BB2671" w:rsidRPr="00E67E45" w:rsidRDefault="00BB2671" w:rsidP="00BB2671">
      <w:pPr>
        <w:tabs>
          <w:tab w:val="left" w:pos="8880"/>
        </w:tabs>
        <w:rPr>
          <w:sz w:val="28"/>
          <w:szCs w:val="28"/>
        </w:rPr>
      </w:pPr>
      <w:r w:rsidRPr="00E67E45">
        <w:rPr>
          <w:sz w:val="28"/>
          <w:szCs w:val="28"/>
        </w:rPr>
        <w:tab/>
      </w:r>
    </w:p>
    <w:p w14:paraId="3985925B" w14:textId="77777777" w:rsidR="00CD61E6" w:rsidRPr="00E67E45" w:rsidRDefault="00BB2671" w:rsidP="003B193C">
      <w:pPr>
        <w:pStyle w:val="af0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План производственно-финансовой деятельности</w:t>
      </w:r>
      <w:r w:rsidR="00D3557E" w:rsidRPr="00E67E45">
        <w:rPr>
          <w:rStyle w:val="af7"/>
          <w:sz w:val="28"/>
          <w:szCs w:val="28"/>
        </w:rPr>
        <w:footnoteReference w:id="7"/>
      </w:r>
    </w:p>
    <w:p w14:paraId="544C766A" w14:textId="77777777" w:rsidR="00BB2671" w:rsidRPr="00E67E45" w:rsidRDefault="00BB2671" w:rsidP="00BB2671">
      <w:pPr>
        <w:ind w:firstLine="709"/>
        <w:contextualSpacing/>
        <w:jc w:val="center"/>
        <w:rPr>
          <w:sz w:val="28"/>
          <w:szCs w:val="28"/>
        </w:rPr>
      </w:pPr>
    </w:p>
    <w:p w14:paraId="146793AE" w14:textId="77777777" w:rsidR="000B1384" w:rsidRPr="00E67E45" w:rsidRDefault="000B1384" w:rsidP="00BB2671">
      <w:pPr>
        <w:ind w:firstLine="709"/>
        <w:contextualSpacing/>
        <w:jc w:val="center"/>
        <w:rPr>
          <w:sz w:val="28"/>
          <w:szCs w:val="28"/>
        </w:rPr>
      </w:pPr>
    </w:p>
    <w:p w14:paraId="64994583" w14:textId="77777777" w:rsidR="00BB2671" w:rsidRPr="00E67E45" w:rsidRDefault="00BB2671" w:rsidP="003B193C">
      <w:pPr>
        <w:contextualSpacing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4.1.</w:t>
      </w:r>
      <w:r w:rsidR="00C637C7" w:rsidRPr="00E67E45">
        <w:rPr>
          <w:sz w:val="28"/>
          <w:szCs w:val="28"/>
        </w:rPr>
        <w:t xml:space="preserve"> </w:t>
      </w:r>
      <w:r w:rsidRPr="00E67E45">
        <w:rPr>
          <w:sz w:val="28"/>
          <w:szCs w:val="28"/>
        </w:rPr>
        <w:t>Растениеводство</w:t>
      </w:r>
    </w:p>
    <w:p w14:paraId="670CA17B" w14:textId="77777777" w:rsidR="00774370" w:rsidRPr="00E67E45" w:rsidRDefault="00774370" w:rsidP="00774370">
      <w:pPr>
        <w:pStyle w:val="af0"/>
        <w:ind w:left="45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(на каждый год реализации бизнес-плана)</w:t>
      </w:r>
    </w:p>
    <w:p w14:paraId="6A9BE54A" w14:textId="77777777" w:rsidR="00BB2671" w:rsidRPr="00E67E45" w:rsidRDefault="00BB2671" w:rsidP="00BB2671">
      <w:pPr>
        <w:ind w:firstLine="709"/>
        <w:rPr>
          <w:sz w:val="28"/>
          <w:szCs w:val="28"/>
        </w:rPr>
      </w:pPr>
    </w:p>
    <w:p w14:paraId="79B84084" w14:textId="77777777" w:rsidR="001E7D1C" w:rsidRPr="00E67E45" w:rsidRDefault="001E7D1C" w:rsidP="00BB2671">
      <w:pPr>
        <w:ind w:firstLine="709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851"/>
        <w:gridCol w:w="850"/>
        <w:gridCol w:w="851"/>
        <w:gridCol w:w="1134"/>
        <w:gridCol w:w="708"/>
        <w:gridCol w:w="709"/>
        <w:gridCol w:w="709"/>
        <w:gridCol w:w="1134"/>
        <w:gridCol w:w="709"/>
      </w:tblGrid>
      <w:tr w:rsidR="001E7D1C" w:rsidRPr="00E67E45" w14:paraId="55E1F7E1" w14:textId="77777777" w:rsidTr="001E7D1C">
        <w:trPr>
          <w:trHeight w:val="200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FF2BA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9D44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Наименование производимой продукции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10F6C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Площадь, га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7449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Урожайность, ц/га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406" w14:textId="77777777" w:rsidR="001E7D1C" w:rsidRPr="00E67E45" w:rsidRDefault="001E7D1C" w:rsidP="00CF3D53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Объем произв</w:t>
            </w:r>
            <w:r w:rsidR="00CF3D53" w:rsidRPr="00E67E45">
              <w:rPr>
                <w:color w:val="000000"/>
                <w:sz w:val="16"/>
                <w:szCs w:val="16"/>
              </w:rPr>
              <w:t>о</w:t>
            </w:r>
            <w:r w:rsidRPr="00E67E45">
              <w:rPr>
                <w:color w:val="000000"/>
                <w:sz w:val="16"/>
                <w:szCs w:val="16"/>
              </w:rPr>
              <w:t>д</w:t>
            </w:r>
            <w:r w:rsidR="00CF3D53" w:rsidRPr="00E67E45">
              <w:rPr>
                <w:color w:val="000000"/>
                <w:sz w:val="16"/>
                <w:szCs w:val="16"/>
              </w:rPr>
              <w:t xml:space="preserve">ства </w:t>
            </w:r>
            <w:r w:rsidRPr="00E67E45">
              <w:rPr>
                <w:color w:val="000000"/>
                <w:sz w:val="16"/>
                <w:szCs w:val="16"/>
              </w:rPr>
              <w:t>продукции растениеводства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2FA2A" w14:textId="77777777" w:rsidR="001E7D1C" w:rsidRPr="00E67E45" w:rsidRDefault="001E7D1C" w:rsidP="00CF3D53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Объем реализ</w:t>
            </w:r>
            <w:r w:rsidR="00CF3D53" w:rsidRPr="00E67E45">
              <w:rPr>
                <w:color w:val="000000"/>
                <w:sz w:val="16"/>
                <w:szCs w:val="16"/>
              </w:rPr>
              <w:t xml:space="preserve">ации </w:t>
            </w:r>
            <w:r w:rsidRPr="00E67E45">
              <w:rPr>
                <w:color w:val="000000"/>
                <w:sz w:val="16"/>
                <w:szCs w:val="16"/>
              </w:rPr>
              <w:t xml:space="preserve">продукции растениеводства, </w:t>
            </w:r>
            <w:proofErr w:type="spellStart"/>
            <w:r w:rsidRPr="00E67E45">
              <w:rPr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3EAE2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Цена, руб./кг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6C0D6" w14:textId="77777777" w:rsidR="001E7D1C" w:rsidRPr="00E67E45" w:rsidRDefault="001E7D1C" w:rsidP="00CF3D53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Объем реализ</w:t>
            </w:r>
            <w:r w:rsidR="00CF3D53" w:rsidRPr="00E67E45">
              <w:rPr>
                <w:color w:val="000000"/>
                <w:sz w:val="16"/>
                <w:szCs w:val="16"/>
              </w:rPr>
              <w:t>ации п</w:t>
            </w:r>
            <w:r w:rsidRPr="00E67E45">
              <w:rPr>
                <w:color w:val="000000"/>
                <w:sz w:val="16"/>
                <w:szCs w:val="16"/>
              </w:rPr>
              <w:t>родукции растениеводства, руб.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09866" w14:textId="77777777" w:rsidR="001E7D1C" w:rsidRPr="00E67E45" w:rsidRDefault="001E7D1C" w:rsidP="00774370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Себестоимость реализованной продукции растениеводства, руб.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365E8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Финансовый результат (прибыль/</w:t>
            </w:r>
          </w:p>
          <w:p w14:paraId="11F961DB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 xml:space="preserve">убыток) руб.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C99B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Рентабельность, %</w:t>
            </w:r>
          </w:p>
        </w:tc>
      </w:tr>
      <w:tr w:rsidR="001E7D1C" w:rsidRPr="00E67E45" w14:paraId="659B2445" w14:textId="77777777" w:rsidTr="001E7D1C">
        <w:trPr>
          <w:trHeight w:val="64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F51E5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5B241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44F50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398E2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ACD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67E45">
              <w:rPr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853" w14:textId="77777777" w:rsidR="001E7D1C" w:rsidRPr="00E67E45" w:rsidRDefault="001E7D1C" w:rsidP="000B1384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руб</w:t>
            </w:r>
            <w:r w:rsidR="000B1384" w:rsidRPr="00E67E45">
              <w:rPr>
                <w:color w:val="000000"/>
                <w:sz w:val="16"/>
                <w:szCs w:val="16"/>
              </w:rPr>
              <w:t>.</w:t>
            </w:r>
            <w:r w:rsidRPr="00E67E45">
              <w:rPr>
                <w:rStyle w:val="af7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8576E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ED12E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BB0B9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768F9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2E209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65B58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</w:tr>
      <w:tr w:rsidR="001E7D1C" w:rsidRPr="00E67E45" w14:paraId="2A516556" w14:textId="77777777" w:rsidTr="001E7D1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5B16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223AD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F5EAB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F9026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D55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C19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F709E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05DAD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6A592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A7EEB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3F601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16F23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E7D1C" w:rsidRPr="00E67E45" w14:paraId="5BC69DDD" w14:textId="77777777" w:rsidTr="001E7D1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962FF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78070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448C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D6C13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FE1C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D31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889F0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08B50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D4EB6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15D02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9D4BD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4DA6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D1C" w:rsidRPr="00E67E45" w14:paraId="221524DA" w14:textId="77777777" w:rsidTr="001E7D1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308D7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70CFA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9A9D1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465FC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AB9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B33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24BA5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CFB04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6AEE1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FD331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5D68A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460DF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D1C" w:rsidRPr="00E67E45" w14:paraId="4DBF629C" w14:textId="77777777" w:rsidTr="001E7D1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390DF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96E09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F43DC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B1AAC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AD3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1B0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3909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5B54F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96388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C1BFE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AB2F8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A9CF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D1C" w:rsidRPr="00E67E45" w14:paraId="3BCEDA6D" w14:textId="77777777" w:rsidTr="001E7D1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6D08A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B1E1E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F3287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21F6A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C16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C3E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B70EE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81C19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AC96A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DE71C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803E6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A6985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D1C" w:rsidRPr="00E67E45" w14:paraId="6BC35241" w14:textId="77777777" w:rsidTr="001E7D1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E498A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7E09E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CAB1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B21B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C6D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A8B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A1AE9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4120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A325B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A9CB4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A8D1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B247A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F378412" w14:textId="77777777" w:rsidR="00523FEB" w:rsidRPr="00E67E45" w:rsidRDefault="00523FEB" w:rsidP="00523FEB">
      <w:pPr>
        <w:pStyle w:val="af0"/>
        <w:ind w:left="0"/>
        <w:rPr>
          <w:sz w:val="28"/>
          <w:szCs w:val="28"/>
        </w:rPr>
      </w:pPr>
    </w:p>
    <w:p w14:paraId="4FD27523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57E4AE4F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7AFFEA6E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46D18714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6F37F3B0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508C9694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3C799E7B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20C1B20C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41D83646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1EA6F2F3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05C30DC0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26F33E71" w14:textId="77777777" w:rsidR="000B1384" w:rsidRPr="00E67E45" w:rsidRDefault="000B1384" w:rsidP="00523FEB">
      <w:pPr>
        <w:pStyle w:val="af0"/>
        <w:ind w:left="0"/>
        <w:rPr>
          <w:sz w:val="28"/>
          <w:szCs w:val="28"/>
        </w:rPr>
      </w:pPr>
    </w:p>
    <w:p w14:paraId="5CAF37A9" w14:textId="77777777" w:rsidR="001E7D1C" w:rsidRPr="00E67E45" w:rsidRDefault="001E7D1C" w:rsidP="00523FEB">
      <w:pPr>
        <w:pStyle w:val="af0"/>
        <w:ind w:left="0"/>
        <w:rPr>
          <w:sz w:val="28"/>
          <w:szCs w:val="28"/>
        </w:rPr>
      </w:pPr>
    </w:p>
    <w:p w14:paraId="48F73A97" w14:textId="77777777" w:rsidR="00774370" w:rsidRPr="00E67E45" w:rsidRDefault="00BB2671" w:rsidP="00CD61E6">
      <w:pPr>
        <w:pStyle w:val="af0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lastRenderedPageBreak/>
        <w:t>Животноводство</w:t>
      </w:r>
    </w:p>
    <w:p w14:paraId="4F8F97C9" w14:textId="77777777" w:rsidR="00774370" w:rsidRPr="00E67E45" w:rsidRDefault="00774370" w:rsidP="00774370">
      <w:pPr>
        <w:pStyle w:val="af0"/>
        <w:ind w:left="45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t>(на каждый год реализации бизнес-плана)</w:t>
      </w:r>
    </w:p>
    <w:p w14:paraId="52BEC732" w14:textId="77777777" w:rsidR="00BB2671" w:rsidRPr="00E67E45" w:rsidRDefault="00BB2671" w:rsidP="00BB2671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"/>
        <w:gridCol w:w="907"/>
        <w:gridCol w:w="992"/>
        <w:gridCol w:w="851"/>
        <w:gridCol w:w="850"/>
        <w:gridCol w:w="851"/>
        <w:gridCol w:w="1134"/>
        <w:gridCol w:w="708"/>
        <w:gridCol w:w="709"/>
        <w:gridCol w:w="709"/>
        <w:gridCol w:w="1134"/>
        <w:gridCol w:w="709"/>
      </w:tblGrid>
      <w:tr w:rsidR="001E7D1C" w:rsidRPr="00E67E45" w14:paraId="6FF082E7" w14:textId="77777777" w:rsidTr="003A4AA4">
        <w:trPr>
          <w:trHeight w:val="110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672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916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Наименование производимой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CA1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Поголовье,  гол.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BF3" w14:textId="77777777" w:rsidR="001E7D1C" w:rsidRPr="00E67E45" w:rsidRDefault="001E7D1C" w:rsidP="00CD61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Надой/ привес, кг/</w:t>
            </w:r>
            <w:proofErr w:type="spellStart"/>
            <w:r w:rsidRPr="00E67E45">
              <w:rPr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C7D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Объем произв</w:t>
            </w:r>
            <w:r w:rsidR="00CF3D53" w:rsidRPr="00E67E45">
              <w:rPr>
                <w:color w:val="000000"/>
                <w:sz w:val="16"/>
                <w:szCs w:val="16"/>
              </w:rPr>
              <w:t>о</w:t>
            </w:r>
            <w:r w:rsidRPr="00E67E45">
              <w:rPr>
                <w:color w:val="000000"/>
                <w:sz w:val="16"/>
                <w:szCs w:val="16"/>
              </w:rPr>
              <w:t>д</w:t>
            </w:r>
            <w:r w:rsidR="00CF3D53" w:rsidRPr="00E67E45">
              <w:rPr>
                <w:color w:val="000000"/>
                <w:sz w:val="16"/>
                <w:szCs w:val="16"/>
              </w:rPr>
              <w:t>ства</w:t>
            </w:r>
            <w:r w:rsidRPr="00E67E45">
              <w:rPr>
                <w:color w:val="000000"/>
                <w:sz w:val="16"/>
                <w:szCs w:val="16"/>
              </w:rPr>
              <w:t xml:space="preserve"> продукции животноводства</w:t>
            </w:r>
          </w:p>
          <w:p w14:paraId="6D319EA0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A73" w14:textId="77777777" w:rsidR="001E7D1C" w:rsidRPr="00E67E45" w:rsidRDefault="001E7D1C" w:rsidP="00CF3D53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Объем реализ</w:t>
            </w:r>
            <w:r w:rsidR="00CF3D53" w:rsidRPr="00E67E45">
              <w:rPr>
                <w:color w:val="000000"/>
                <w:sz w:val="16"/>
                <w:szCs w:val="16"/>
              </w:rPr>
              <w:t xml:space="preserve">ации </w:t>
            </w:r>
            <w:r w:rsidRPr="00E67E45">
              <w:rPr>
                <w:color w:val="000000"/>
                <w:sz w:val="16"/>
                <w:szCs w:val="16"/>
              </w:rPr>
              <w:t xml:space="preserve">продукции  животноводства, </w:t>
            </w:r>
            <w:proofErr w:type="spellStart"/>
            <w:r w:rsidRPr="00E67E45">
              <w:rPr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EE07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Цена, руб./кг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AA0" w14:textId="77777777" w:rsidR="001E7D1C" w:rsidRPr="00E67E45" w:rsidRDefault="00CF3D53" w:rsidP="001E7D1C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 xml:space="preserve">Объем реализации  </w:t>
            </w:r>
            <w:r w:rsidR="001E7D1C" w:rsidRPr="00E67E45">
              <w:rPr>
                <w:color w:val="000000"/>
                <w:sz w:val="16"/>
                <w:szCs w:val="16"/>
              </w:rPr>
              <w:t>продукции животноводства,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BED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Себестоимость реализованной продукции животноводства,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7BB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Финансовый результат (прибыль/убыток)</w:t>
            </w:r>
          </w:p>
          <w:p w14:paraId="21BA5976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642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Рентабельность, %</w:t>
            </w:r>
          </w:p>
        </w:tc>
      </w:tr>
      <w:tr w:rsidR="001E7D1C" w:rsidRPr="00E67E45" w14:paraId="4BA06A2A" w14:textId="77777777" w:rsidTr="00F91249">
        <w:trPr>
          <w:trHeight w:val="1102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935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E8AB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D00B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3CD" w14:textId="77777777" w:rsidR="001E7D1C" w:rsidRPr="00E67E45" w:rsidRDefault="001E7D1C" w:rsidP="00CD6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86A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7E45">
              <w:rPr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549" w14:textId="77777777" w:rsidR="001E7D1C" w:rsidRPr="00E67E45" w:rsidRDefault="001E7D1C" w:rsidP="000B1384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руб</w:t>
            </w:r>
            <w:r w:rsidR="000B1384" w:rsidRPr="00E67E45">
              <w:rPr>
                <w:color w:val="000000"/>
                <w:sz w:val="16"/>
                <w:szCs w:val="16"/>
              </w:rPr>
              <w:t>.</w:t>
            </w:r>
            <w:r w:rsidRPr="00E67E45">
              <w:rPr>
                <w:rStyle w:val="af7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8600" w14:textId="77777777" w:rsidR="001E7D1C" w:rsidRPr="00E67E45" w:rsidRDefault="001E7D1C" w:rsidP="00CD6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77BB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1095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31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F35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5E3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</w:p>
        </w:tc>
      </w:tr>
      <w:tr w:rsidR="001E7D1C" w:rsidRPr="00E67E45" w14:paraId="71C1FA0C" w14:textId="77777777" w:rsidTr="001E7D1C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B1B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073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600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6A6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2E12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21F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90F9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85C2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537F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7D2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E1C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233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E7D1C" w:rsidRPr="00E67E45" w14:paraId="5DDCC4D9" w14:textId="77777777" w:rsidTr="004E0D76">
        <w:trPr>
          <w:trHeight w:val="3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14D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307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509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44F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A5B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9D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EC9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04A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45C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037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B32C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55C3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D1C" w:rsidRPr="00E67E45" w14:paraId="7D238FA8" w14:textId="77777777" w:rsidTr="003B1F97">
        <w:trPr>
          <w:trHeight w:val="3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9CB6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7D5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97A4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506F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4B4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AA30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C364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F8A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B0E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B38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9F4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429" w14:textId="77777777" w:rsidR="001E7D1C" w:rsidRPr="00E67E45" w:rsidRDefault="001E7D1C" w:rsidP="007663E6">
            <w:pPr>
              <w:jc w:val="right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D1C" w:rsidRPr="00E67E45" w14:paraId="0C6C3241" w14:textId="77777777" w:rsidTr="003837B2">
        <w:trPr>
          <w:trHeight w:val="3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D45" w14:textId="77777777" w:rsidR="001E7D1C" w:rsidRPr="00E67E45" w:rsidRDefault="001E7D1C" w:rsidP="007663E6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90A" w14:textId="77777777" w:rsidR="001E7D1C" w:rsidRPr="00E67E45" w:rsidRDefault="001E7D1C" w:rsidP="007663E6">
            <w:pPr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0D4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9F2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617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2DA5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BE3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F1B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  <w:r w:rsidRPr="00E67E4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7E8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27E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CE7E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A58" w14:textId="77777777" w:rsidR="001E7D1C" w:rsidRPr="00E67E45" w:rsidRDefault="001E7D1C" w:rsidP="001E7D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DD0AAC0" w14:textId="77777777" w:rsidR="00BB2671" w:rsidRPr="00E67E45" w:rsidRDefault="00BB2671" w:rsidP="00BB2671">
      <w:pPr>
        <w:ind w:firstLine="709"/>
        <w:contextualSpacing/>
        <w:rPr>
          <w:sz w:val="28"/>
          <w:szCs w:val="28"/>
        </w:rPr>
      </w:pPr>
    </w:p>
    <w:p w14:paraId="39335800" w14:textId="77777777" w:rsidR="001E7D1C" w:rsidRPr="00E67E45" w:rsidRDefault="001E7D1C" w:rsidP="00BB2671">
      <w:pPr>
        <w:ind w:firstLine="709"/>
        <w:contextualSpacing/>
        <w:rPr>
          <w:sz w:val="28"/>
          <w:szCs w:val="28"/>
        </w:rPr>
      </w:pPr>
    </w:p>
    <w:p w14:paraId="01C3C016" w14:textId="77777777" w:rsidR="00E00EBA" w:rsidRPr="00E67E45" w:rsidRDefault="000718CD" w:rsidP="000718CD">
      <w:pPr>
        <w:jc w:val="center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4.3. План деятельности по переработке</w:t>
      </w:r>
    </w:p>
    <w:p w14:paraId="4DACB56D" w14:textId="77777777" w:rsidR="000718CD" w:rsidRPr="00E67E45" w:rsidRDefault="000718CD" w:rsidP="000718CD">
      <w:pPr>
        <w:jc w:val="center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сельскохозяйственной продукции</w:t>
      </w:r>
    </w:p>
    <w:p w14:paraId="75B90198" w14:textId="77777777" w:rsidR="000718CD" w:rsidRPr="00E67E45" w:rsidRDefault="000718CD" w:rsidP="000718CD">
      <w:pPr>
        <w:jc w:val="center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(на каждый год реализации бизнес-плана)</w:t>
      </w:r>
      <w:r w:rsidRPr="00E67E45">
        <w:rPr>
          <w:rStyle w:val="af7"/>
          <w:rFonts w:eastAsia="Calibri"/>
          <w:sz w:val="28"/>
          <w:szCs w:val="28"/>
          <w:lang w:eastAsia="en-US"/>
        </w:rPr>
        <w:footnoteReference w:id="10"/>
      </w:r>
    </w:p>
    <w:p w14:paraId="557F23BF" w14:textId="77777777" w:rsidR="000718CD" w:rsidRPr="00E67E45" w:rsidRDefault="000718CD" w:rsidP="000718CD">
      <w:pPr>
        <w:jc w:val="center"/>
        <w:rPr>
          <w:rFonts w:eastAsia="Calibri"/>
          <w:sz w:val="28"/>
          <w:szCs w:val="28"/>
          <w:lang w:eastAsia="en-US"/>
        </w:rPr>
      </w:pPr>
    </w:p>
    <w:p w14:paraId="098B3639" w14:textId="77777777" w:rsidR="001E7D1C" w:rsidRPr="00E67E45" w:rsidRDefault="001E7D1C" w:rsidP="000718C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170"/>
        <w:gridCol w:w="708"/>
        <w:gridCol w:w="709"/>
        <w:gridCol w:w="1139"/>
        <w:gridCol w:w="644"/>
        <w:gridCol w:w="1227"/>
        <w:gridCol w:w="1244"/>
        <w:gridCol w:w="1453"/>
        <w:gridCol w:w="1324"/>
      </w:tblGrid>
      <w:tr w:rsidR="001E7D1C" w:rsidRPr="00E67E45" w14:paraId="3DFFD0FD" w14:textId="77777777" w:rsidTr="00CF3D53">
        <w:trPr>
          <w:trHeight w:val="690"/>
        </w:trPr>
        <w:tc>
          <w:tcPr>
            <w:tcW w:w="498" w:type="dxa"/>
            <w:vMerge w:val="restart"/>
          </w:tcPr>
          <w:p w14:paraId="3CABE866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№/п</w:t>
            </w:r>
          </w:p>
        </w:tc>
        <w:tc>
          <w:tcPr>
            <w:tcW w:w="1170" w:type="dxa"/>
            <w:vMerge w:val="restart"/>
          </w:tcPr>
          <w:p w14:paraId="29FF53AB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Наименование продукции</w:t>
            </w:r>
          </w:p>
        </w:tc>
        <w:tc>
          <w:tcPr>
            <w:tcW w:w="1417" w:type="dxa"/>
            <w:gridSpan w:val="2"/>
          </w:tcPr>
          <w:p w14:paraId="43398CF4" w14:textId="77777777" w:rsidR="001E7D1C" w:rsidRPr="00E67E45" w:rsidRDefault="00CF3D53" w:rsidP="001E7D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color w:val="000000"/>
                <w:sz w:val="20"/>
                <w:szCs w:val="20"/>
              </w:rPr>
              <w:t>Объем производства</w:t>
            </w:r>
            <w:r w:rsidRPr="00E67E45">
              <w:rPr>
                <w:color w:val="000000"/>
                <w:sz w:val="16"/>
                <w:szCs w:val="16"/>
              </w:rPr>
              <w:t xml:space="preserve"> </w:t>
            </w:r>
            <w:r w:rsidR="001E7D1C" w:rsidRPr="00E67E45">
              <w:rPr>
                <w:rFonts w:eastAsia="Calibri"/>
                <w:sz w:val="20"/>
                <w:szCs w:val="20"/>
                <w:lang w:eastAsia="en-US"/>
              </w:rPr>
              <w:t>продукции переработки</w:t>
            </w:r>
          </w:p>
        </w:tc>
        <w:tc>
          <w:tcPr>
            <w:tcW w:w="1139" w:type="dxa"/>
            <w:vMerge w:val="restart"/>
          </w:tcPr>
          <w:p w14:paraId="11E15192" w14:textId="77777777" w:rsidR="001E7D1C" w:rsidRPr="00E67E45" w:rsidRDefault="001E7D1C" w:rsidP="00CF3D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Объем реализ</w:t>
            </w:r>
            <w:r w:rsidR="00CF3D53" w:rsidRPr="00E67E45">
              <w:rPr>
                <w:rFonts w:eastAsia="Calibri"/>
                <w:sz w:val="20"/>
                <w:szCs w:val="20"/>
                <w:lang w:eastAsia="en-US"/>
              </w:rPr>
              <w:t xml:space="preserve">ации </w:t>
            </w:r>
            <w:r w:rsidRPr="00E67E45">
              <w:rPr>
                <w:rFonts w:eastAsia="Calibri"/>
                <w:sz w:val="20"/>
                <w:szCs w:val="20"/>
                <w:lang w:eastAsia="en-US"/>
              </w:rPr>
              <w:t>продукции переработки, кг</w:t>
            </w:r>
          </w:p>
        </w:tc>
        <w:tc>
          <w:tcPr>
            <w:tcW w:w="644" w:type="dxa"/>
            <w:vMerge w:val="restart"/>
          </w:tcPr>
          <w:p w14:paraId="0C031B38" w14:textId="77777777" w:rsidR="001E7D1C" w:rsidRPr="00E67E45" w:rsidRDefault="001E7D1C" w:rsidP="0089575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 xml:space="preserve">Цена, </w:t>
            </w:r>
            <w:proofErr w:type="spellStart"/>
            <w:r w:rsidRPr="00E67E45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proofErr w:type="spellEnd"/>
            <w:r w:rsidRPr="00E67E45">
              <w:rPr>
                <w:rFonts w:eastAsia="Calibri"/>
                <w:sz w:val="20"/>
                <w:szCs w:val="20"/>
                <w:lang w:eastAsia="en-US"/>
              </w:rPr>
              <w:t>/кг</w:t>
            </w:r>
          </w:p>
        </w:tc>
        <w:tc>
          <w:tcPr>
            <w:tcW w:w="1227" w:type="dxa"/>
            <w:vMerge w:val="restart"/>
          </w:tcPr>
          <w:p w14:paraId="6E37EA44" w14:textId="77777777" w:rsidR="001E7D1C" w:rsidRPr="00E67E45" w:rsidRDefault="001E7D1C" w:rsidP="00CF3D5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Объем реализ</w:t>
            </w:r>
            <w:r w:rsidR="00CF3D53" w:rsidRPr="00E67E45">
              <w:rPr>
                <w:rFonts w:eastAsia="Calibri"/>
                <w:sz w:val="20"/>
                <w:szCs w:val="20"/>
                <w:lang w:eastAsia="en-US"/>
              </w:rPr>
              <w:t>ации</w:t>
            </w:r>
            <w:r w:rsidR="005E7059" w:rsidRPr="00E67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7E45">
              <w:rPr>
                <w:rFonts w:eastAsia="Calibri"/>
                <w:sz w:val="20"/>
                <w:szCs w:val="20"/>
                <w:lang w:eastAsia="en-US"/>
              </w:rPr>
              <w:t>продукции переработки (выручка), руб.</w:t>
            </w:r>
          </w:p>
        </w:tc>
        <w:tc>
          <w:tcPr>
            <w:tcW w:w="1244" w:type="dxa"/>
            <w:vMerge w:val="restart"/>
          </w:tcPr>
          <w:p w14:paraId="72231202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Себестоимость реализованной продукции переработки, руб.</w:t>
            </w:r>
          </w:p>
        </w:tc>
        <w:tc>
          <w:tcPr>
            <w:tcW w:w="1453" w:type="dxa"/>
            <w:vMerge w:val="restart"/>
          </w:tcPr>
          <w:p w14:paraId="4676D8BA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Финансовый результат (прибыль/убыток) руб.</w:t>
            </w:r>
          </w:p>
        </w:tc>
        <w:tc>
          <w:tcPr>
            <w:tcW w:w="1324" w:type="dxa"/>
            <w:vMerge w:val="restart"/>
          </w:tcPr>
          <w:p w14:paraId="5865371A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Рентабельность, %</w:t>
            </w:r>
          </w:p>
        </w:tc>
      </w:tr>
      <w:tr w:rsidR="001E7D1C" w:rsidRPr="00E67E45" w14:paraId="7BA09A08" w14:textId="77777777" w:rsidTr="00CF3D53">
        <w:trPr>
          <w:trHeight w:val="690"/>
        </w:trPr>
        <w:tc>
          <w:tcPr>
            <w:tcW w:w="498" w:type="dxa"/>
            <w:vMerge/>
          </w:tcPr>
          <w:p w14:paraId="1A014D02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14:paraId="3EF40A10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332D477" w14:textId="77777777" w:rsidR="001E7D1C" w:rsidRPr="00E67E45" w:rsidRDefault="001E7D1C" w:rsidP="0089575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7E45">
              <w:rPr>
                <w:rFonts w:eastAsia="Calibri"/>
                <w:sz w:val="20"/>
                <w:szCs w:val="20"/>
                <w:lang w:eastAsia="en-US"/>
              </w:rPr>
              <w:t>цн</w:t>
            </w:r>
            <w:proofErr w:type="spellEnd"/>
          </w:p>
        </w:tc>
        <w:tc>
          <w:tcPr>
            <w:tcW w:w="709" w:type="dxa"/>
          </w:tcPr>
          <w:p w14:paraId="400DAC1A" w14:textId="77777777" w:rsidR="001E7D1C" w:rsidRPr="00E67E45" w:rsidRDefault="001E7D1C" w:rsidP="000B13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r w:rsidR="000B1384" w:rsidRPr="00E67E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9" w:type="dxa"/>
            <w:vMerge/>
          </w:tcPr>
          <w:p w14:paraId="6790373C" w14:textId="77777777" w:rsidR="001E7D1C" w:rsidRPr="00E67E45" w:rsidRDefault="001E7D1C" w:rsidP="008957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</w:tcPr>
          <w:p w14:paraId="22A3F82D" w14:textId="77777777" w:rsidR="001E7D1C" w:rsidRPr="00E67E45" w:rsidRDefault="001E7D1C" w:rsidP="008957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vMerge/>
          </w:tcPr>
          <w:p w14:paraId="0774A819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vMerge/>
          </w:tcPr>
          <w:p w14:paraId="21618114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vMerge/>
          </w:tcPr>
          <w:p w14:paraId="34A1A65F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14:paraId="387856A4" w14:textId="77777777" w:rsidR="001E7D1C" w:rsidRPr="00E67E45" w:rsidRDefault="001E7D1C" w:rsidP="008957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7D1C" w:rsidRPr="00E67E45" w14:paraId="1F4E2C0E" w14:textId="77777777" w:rsidTr="00CF3D53">
        <w:tc>
          <w:tcPr>
            <w:tcW w:w="498" w:type="dxa"/>
          </w:tcPr>
          <w:p w14:paraId="5B42178C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0" w:type="dxa"/>
          </w:tcPr>
          <w:p w14:paraId="118E2C68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164A3D64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3921F43A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9" w:type="dxa"/>
          </w:tcPr>
          <w:p w14:paraId="66A3392C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4" w:type="dxa"/>
          </w:tcPr>
          <w:p w14:paraId="1ED5409A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7" w:type="dxa"/>
          </w:tcPr>
          <w:p w14:paraId="761C11D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4" w:type="dxa"/>
          </w:tcPr>
          <w:p w14:paraId="2DE519EE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3" w:type="dxa"/>
          </w:tcPr>
          <w:p w14:paraId="49209B8C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4" w:type="dxa"/>
          </w:tcPr>
          <w:p w14:paraId="02FC2CC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E7D1C" w:rsidRPr="00E67E45" w14:paraId="6377437C" w14:textId="77777777" w:rsidTr="00CF3D53">
        <w:tc>
          <w:tcPr>
            <w:tcW w:w="498" w:type="dxa"/>
          </w:tcPr>
          <w:p w14:paraId="14FCC831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4098C5A2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FE2BCC8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87111D4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14:paraId="24C5F5AB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14:paraId="596E5A24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14:paraId="7984F9AE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14:paraId="7D6B89E9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14:paraId="219699AC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14:paraId="29920FDC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7D1C" w:rsidRPr="00E67E45" w14:paraId="78F239EB" w14:textId="77777777" w:rsidTr="00CF3D53">
        <w:tc>
          <w:tcPr>
            <w:tcW w:w="498" w:type="dxa"/>
          </w:tcPr>
          <w:p w14:paraId="7164E0B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460D78D7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DE197F7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8F99A0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14:paraId="7A05601F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14:paraId="3B456CAA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14:paraId="716682B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14:paraId="04B14880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14:paraId="20371BF6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14:paraId="7D386E73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7D1C" w:rsidRPr="00E67E45" w14:paraId="3C6A81DE" w14:textId="77777777" w:rsidTr="00CF3D53">
        <w:tc>
          <w:tcPr>
            <w:tcW w:w="498" w:type="dxa"/>
          </w:tcPr>
          <w:p w14:paraId="7FA4EE38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7553D24D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BB7CCD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539E0C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14:paraId="5870B3CA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14:paraId="76AE3E7F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14:paraId="15A0807B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14:paraId="496DA95A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14:paraId="0F06C428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14:paraId="119FD992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7D1C" w:rsidRPr="00E67E45" w14:paraId="2CF68099" w14:textId="77777777" w:rsidTr="00CF3D53">
        <w:tc>
          <w:tcPr>
            <w:tcW w:w="498" w:type="dxa"/>
          </w:tcPr>
          <w:p w14:paraId="5D04F498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22847FB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8" w:type="dxa"/>
          </w:tcPr>
          <w:p w14:paraId="7E5E3D13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14:paraId="0059FA64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14:paraId="16E784CE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</w:tcPr>
          <w:p w14:paraId="4ADE8856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45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27" w:type="dxa"/>
          </w:tcPr>
          <w:p w14:paraId="5621279C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14:paraId="50F96BF4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14:paraId="0BAF5925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14:paraId="60FB8A53" w14:textId="77777777" w:rsidR="001E7D1C" w:rsidRPr="00E67E45" w:rsidRDefault="001E7D1C" w:rsidP="008957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7B03D62" w14:textId="77777777" w:rsidR="00C637C7" w:rsidRPr="00E67E45" w:rsidRDefault="00C637C7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0F2F9D3D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30AFEF53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687D0589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F4A566D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01E25E88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64512D18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93BD993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28169D71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06A2C502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2D6C7FBF" w14:textId="77777777" w:rsidR="00CF3D53" w:rsidRPr="00E67E45" w:rsidRDefault="00CF3D53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366D87B2" w14:textId="77777777" w:rsidR="00E90BD8" w:rsidRPr="00E67E45" w:rsidRDefault="00E90BD8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22FB922E" w14:textId="77777777" w:rsidR="000B1384" w:rsidRPr="00E67E45" w:rsidRDefault="000B1384" w:rsidP="00E90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23B25F" w14:textId="77777777" w:rsidR="001E7D1C" w:rsidRPr="00E67E45" w:rsidRDefault="00E90BD8" w:rsidP="00E90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67E45">
        <w:rPr>
          <w:sz w:val="28"/>
          <w:szCs w:val="28"/>
        </w:rPr>
        <w:lastRenderedPageBreak/>
        <w:t>4.4. Плановые показатели деятельности</w:t>
      </w:r>
      <w:r w:rsidRPr="00E67E45">
        <w:rPr>
          <w:rStyle w:val="af7"/>
          <w:sz w:val="28"/>
          <w:szCs w:val="28"/>
        </w:rPr>
        <w:footnoteReference w:id="11"/>
      </w:r>
    </w:p>
    <w:p w14:paraId="7C7EC12C" w14:textId="77777777" w:rsidR="00E90BD8" w:rsidRPr="00E67E45" w:rsidRDefault="00E90BD8" w:rsidP="00E90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13"/>
        <w:gridCol w:w="1258"/>
        <w:gridCol w:w="1259"/>
        <w:gridCol w:w="1258"/>
        <w:gridCol w:w="1251"/>
        <w:gridCol w:w="1259"/>
      </w:tblGrid>
      <w:tr w:rsidR="00E00EBA" w:rsidRPr="00E67E45" w14:paraId="786D2CD3" w14:textId="77777777" w:rsidTr="00E90BD8">
        <w:tc>
          <w:tcPr>
            <w:tcW w:w="816" w:type="dxa"/>
            <w:shd w:val="clear" w:color="auto" w:fill="auto"/>
          </w:tcPr>
          <w:p w14:paraId="25C5ACF2" w14:textId="77777777" w:rsidR="00E00EBA" w:rsidRPr="00E67E45" w:rsidRDefault="00E00EBA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>№п/п</w:t>
            </w:r>
          </w:p>
        </w:tc>
        <w:tc>
          <w:tcPr>
            <w:tcW w:w="3213" w:type="dxa"/>
            <w:shd w:val="clear" w:color="auto" w:fill="auto"/>
          </w:tcPr>
          <w:p w14:paraId="2B889269" w14:textId="77777777" w:rsidR="00E00EBA" w:rsidRPr="00E67E45" w:rsidRDefault="00E00EBA" w:rsidP="00E90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 xml:space="preserve">Наименование </w:t>
            </w:r>
            <w:r w:rsidR="00E90BD8" w:rsidRPr="00E67E45">
              <w:rPr>
                <w:sz w:val="26"/>
                <w:szCs w:val="26"/>
              </w:rPr>
              <w:t>планового показателя деятельности</w:t>
            </w:r>
          </w:p>
        </w:tc>
        <w:tc>
          <w:tcPr>
            <w:tcW w:w="1258" w:type="dxa"/>
            <w:shd w:val="clear" w:color="auto" w:fill="auto"/>
          </w:tcPr>
          <w:p w14:paraId="31659F76" w14:textId="77777777" w:rsidR="00E00EBA" w:rsidRPr="00E67E45" w:rsidRDefault="00E00EBA" w:rsidP="00E00EBA">
            <w:pPr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 xml:space="preserve"> 20____ год</w:t>
            </w:r>
          </w:p>
        </w:tc>
        <w:tc>
          <w:tcPr>
            <w:tcW w:w="1259" w:type="dxa"/>
            <w:shd w:val="clear" w:color="auto" w:fill="auto"/>
          </w:tcPr>
          <w:p w14:paraId="22A33920" w14:textId="77777777" w:rsidR="00E00EBA" w:rsidRPr="00E67E45" w:rsidRDefault="00E00EBA" w:rsidP="00E00EBA">
            <w:pPr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 xml:space="preserve"> 20____ год </w:t>
            </w:r>
          </w:p>
        </w:tc>
        <w:tc>
          <w:tcPr>
            <w:tcW w:w="1258" w:type="dxa"/>
            <w:shd w:val="clear" w:color="auto" w:fill="auto"/>
          </w:tcPr>
          <w:p w14:paraId="6AD3507F" w14:textId="77777777" w:rsidR="00E00EBA" w:rsidRPr="00E67E45" w:rsidRDefault="00E00EBA" w:rsidP="00E00EBA">
            <w:pPr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 xml:space="preserve"> 20____ год </w:t>
            </w:r>
          </w:p>
        </w:tc>
        <w:tc>
          <w:tcPr>
            <w:tcW w:w="1251" w:type="dxa"/>
            <w:shd w:val="clear" w:color="auto" w:fill="auto"/>
          </w:tcPr>
          <w:p w14:paraId="47C40A1A" w14:textId="77777777" w:rsidR="00E00EBA" w:rsidRPr="00E67E45" w:rsidRDefault="00E00EBA" w:rsidP="00E00EBA">
            <w:pPr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 xml:space="preserve"> 20___ год </w:t>
            </w:r>
          </w:p>
        </w:tc>
        <w:tc>
          <w:tcPr>
            <w:tcW w:w="1259" w:type="dxa"/>
            <w:shd w:val="clear" w:color="auto" w:fill="auto"/>
          </w:tcPr>
          <w:p w14:paraId="46C46BED" w14:textId="77777777" w:rsidR="00E00EBA" w:rsidRPr="00E67E45" w:rsidRDefault="00E00EBA" w:rsidP="00E00EBA">
            <w:pPr>
              <w:rPr>
                <w:sz w:val="26"/>
                <w:szCs w:val="26"/>
              </w:rPr>
            </w:pPr>
            <w:r w:rsidRPr="00E67E45">
              <w:rPr>
                <w:sz w:val="26"/>
                <w:szCs w:val="26"/>
              </w:rPr>
              <w:t xml:space="preserve"> 20____ год </w:t>
            </w:r>
          </w:p>
        </w:tc>
      </w:tr>
      <w:tr w:rsidR="00E90BD8" w:rsidRPr="00E67E45" w14:paraId="476A8893" w14:textId="77777777" w:rsidTr="00E90BD8">
        <w:tc>
          <w:tcPr>
            <w:tcW w:w="816" w:type="dxa"/>
            <w:vMerge w:val="restart"/>
            <w:shd w:val="clear" w:color="auto" w:fill="auto"/>
          </w:tcPr>
          <w:p w14:paraId="0F5D90AB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E67E45">
              <w:t>1.</w:t>
            </w:r>
          </w:p>
        </w:tc>
        <w:tc>
          <w:tcPr>
            <w:tcW w:w="3213" w:type="dxa"/>
            <w:shd w:val="clear" w:color="auto" w:fill="auto"/>
          </w:tcPr>
          <w:p w14:paraId="1383A6E6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 xml:space="preserve">Объем </w:t>
            </w:r>
            <w:r w:rsidR="005E7059" w:rsidRPr="00E67E45">
              <w:t>производства сельскохозяйственной</w:t>
            </w:r>
            <w:r w:rsidRPr="00E67E45">
              <w:t xml:space="preserve"> продукции, </w:t>
            </w:r>
            <w:proofErr w:type="spellStart"/>
            <w:r w:rsidRPr="00E67E45">
              <w:t>цн</w:t>
            </w:r>
            <w:proofErr w:type="spellEnd"/>
          </w:p>
          <w:p w14:paraId="3CA67090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>в т.ч.: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392831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67E45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C7BE83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67E45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E471D8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67E45">
              <w:rPr>
                <w:sz w:val="20"/>
                <w:szCs w:val="20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6F04589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67E45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AA858FC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67E45">
              <w:rPr>
                <w:sz w:val="20"/>
                <w:szCs w:val="20"/>
              </w:rPr>
              <w:t>Х</w:t>
            </w:r>
          </w:p>
        </w:tc>
      </w:tr>
      <w:tr w:rsidR="00E90BD8" w:rsidRPr="00E67E45" w14:paraId="6C7BC041" w14:textId="77777777" w:rsidTr="00E90BD8">
        <w:tc>
          <w:tcPr>
            <w:tcW w:w="816" w:type="dxa"/>
            <w:vMerge/>
            <w:shd w:val="clear" w:color="auto" w:fill="auto"/>
          </w:tcPr>
          <w:p w14:paraId="5D063EC0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53A2334D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 xml:space="preserve">продукция животноводства </w:t>
            </w:r>
          </w:p>
        </w:tc>
        <w:tc>
          <w:tcPr>
            <w:tcW w:w="1258" w:type="dxa"/>
            <w:shd w:val="clear" w:color="auto" w:fill="auto"/>
          </w:tcPr>
          <w:p w14:paraId="1096EBDD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08E33D6D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10B844A9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082EB481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02CF79AE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90BD8" w:rsidRPr="00E67E45" w14:paraId="066D7F34" w14:textId="77777777" w:rsidTr="00E90BD8">
        <w:tc>
          <w:tcPr>
            <w:tcW w:w="816" w:type="dxa"/>
            <w:vMerge/>
            <w:shd w:val="clear" w:color="auto" w:fill="auto"/>
          </w:tcPr>
          <w:p w14:paraId="628B78B9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1BA32C66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>продукция растениеводства</w:t>
            </w:r>
          </w:p>
        </w:tc>
        <w:tc>
          <w:tcPr>
            <w:tcW w:w="1258" w:type="dxa"/>
            <w:shd w:val="clear" w:color="auto" w:fill="auto"/>
          </w:tcPr>
          <w:p w14:paraId="5DEAFAB4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1AA0A755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2040167D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55AB6C23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2C60536E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90BD8" w:rsidRPr="00E67E45" w14:paraId="78A1C6A9" w14:textId="77777777" w:rsidTr="00E90BD8">
        <w:tc>
          <w:tcPr>
            <w:tcW w:w="816" w:type="dxa"/>
            <w:vMerge/>
            <w:shd w:val="clear" w:color="auto" w:fill="auto"/>
          </w:tcPr>
          <w:p w14:paraId="31B59202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1DAF1F56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>продукция переработки</w:t>
            </w:r>
          </w:p>
        </w:tc>
        <w:tc>
          <w:tcPr>
            <w:tcW w:w="1258" w:type="dxa"/>
            <w:shd w:val="clear" w:color="auto" w:fill="auto"/>
          </w:tcPr>
          <w:p w14:paraId="6251DA17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792898DE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257D67CC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5703CD5B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47EA0A81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90BD8" w:rsidRPr="00E67E45" w14:paraId="71CFD503" w14:textId="77777777" w:rsidTr="00E90BD8">
        <w:tc>
          <w:tcPr>
            <w:tcW w:w="816" w:type="dxa"/>
            <w:vMerge w:val="restart"/>
            <w:shd w:val="clear" w:color="auto" w:fill="auto"/>
          </w:tcPr>
          <w:p w14:paraId="714F2C64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E67E45">
              <w:t>2.</w:t>
            </w:r>
          </w:p>
        </w:tc>
        <w:tc>
          <w:tcPr>
            <w:tcW w:w="3213" w:type="dxa"/>
            <w:shd w:val="clear" w:color="auto" w:fill="auto"/>
          </w:tcPr>
          <w:p w14:paraId="0566E0DB" w14:textId="77777777" w:rsidR="00E90BD8" w:rsidRPr="00E67E45" w:rsidRDefault="005E7059" w:rsidP="00E00EB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>Объем производства сельскохозяйственной продукции</w:t>
            </w:r>
            <w:r w:rsidR="00E90BD8" w:rsidRPr="00E67E45">
              <w:t>, руб</w:t>
            </w:r>
            <w:r w:rsidR="000B1384" w:rsidRPr="00E67E45">
              <w:t>.</w:t>
            </w:r>
          </w:p>
          <w:p w14:paraId="56CCF405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7E45">
              <w:t>в т.ч.:</w:t>
            </w:r>
          </w:p>
        </w:tc>
        <w:tc>
          <w:tcPr>
            <w:tcW w:w="1258" w:type="dxa"/>
            <w:shd w:val="clear" w:color="auto" w:fill="auto"/>
          </w:tcPr>
          <w:p w14:paraId="0FBA4214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7785C012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61266554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190A2BD9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3640DFA0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90BD8" w:rsidRPr="00E67E45" w14:paraId="0C48D33D" w14:textId="77777777" w:rsidTr="00E90BD8">
        <w:tc>
          <w:tcPr>
            <w:tcW w:w="816" w:type="dxa"/>
            <w:vMerge/>
            <w:shd w:val="clear" w:color="auto" w:fill="auto"/>
          </w:tcPr>
          <w:p w14:paraId="4D2BD6C4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25DAEEA7" w14:textId="77777777" w:rsidR="00E90BD8" w:rsidRPr="00E67E45" w:rsidRDefault="00E90BD8" w:rsidP="00E90BD8">
            <w:r w:rsidRPr="00E67E45">
              <w:t xml:space="preserve">продукция животноводства </w:t>
            </w:r>
          </w:p>
        </w:tc>
        <w:tc>
          <w:tcPr>
            <w:tcW w:w="1258" w:type="dxa"/>
            <w:shd w:val="clear" w:color="auto" w:fill="auto"/>
          </w:tcPr>
          <w:p w14:paraId="5B024127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008A4FC3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5522901B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29FF325B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3E3B8422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90BD8" w:rsidRPr="00E67E45" w14:paraId="0C56C665" w14:textId="77777777" w:rsidTr="00E90BD8">
        <w:tc>
          <w:tcPr>
            <w:tcW w:w="816" w:type="dxa"/>
            <w:vMerge/>
            <w:shd w:val="clear" w:color="auto" w:fill="auto"/>
          </w:tcPr>
          <w:p w14:paraId="60DC7831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04FBD003" w14:textId="77777777" w:rsidR="00E90BD8" w:rsidRPr="00E67E45" w:rsidRDefault="00E90BD8" w:rsidP="00E90BD8">
            <w:r w:rsidRPr="00E67E45">
              <w:t>продукция растениеводства</w:t>
            </w:r>
          </w:p>
        </w:tc>
        <w:tc>
          <w:tcPr>
            <w:tcW w:w="1258" w:type="dxa"/>
            <w:shd w:val="clear" w:color="auto" w:fill="auto"/>
          </w:tcPr>
          <w:p w14:paraId="4B67BF42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66211B58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1F22ED0A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19EC6BF5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1DF648E2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90BD8" w:rsidRPr="00E67E45" w14:paraId="1A447A57" w14:textId="77777777" w:rsidTr="00E90BD8">
        <w:tc>
          <w:tcPr>
            <w:tcW w:w="816" w:type="dxa"/>
            <w:vMerge/>
            <w:shd w:val="clear" w:color="auto" w:fill="auto"/>
          </w:tcPr>
          <w:p w14:paraId="7805BE52" w14:textId="77777777" w:rsidR="00E90BD8" w:rsidRPr="00E67E45" w:rsidRDefault="00E90BD8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0F634162" w14:textId="77777777" w:rsidR="00E90BD8" w:rsidRPr="00E67E45" w:rsidRDefault="00E90BD8" w:rsidP="00E90BD8">
            <w:r w:rsidRPr="00E67E45">
              <w:t>продукция переработки</w:t>
            </w:r>
          </w:p>
        </w:tc>
        <w:tc>
          <w:tcPr>
            <w:tcW w:w="1258" w:type="dxa"/>
            <w:shd w:val="clear" w:color="auto" w:fill="auto"/>
          </w:tcPr>
          <w:p w14:paraId="6DD00E29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61BC389F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0CD5242D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67D981DA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1E57682E" w14:textId="77777777" w:rsidR="00E90BD8" w:rsidRPr="00E67E45" w:rsidRDefault="00E90BD8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2229E16D" w14:textId="77777777" w:rsidTr="00E90BD8">
        <w:tc>
          <w:tcPr>
            <w:tcW w:w="816" w:type="dxa"/>
            <w:vMerge w:val="restart"/>
            <w:shd w:val="clear" w:color="auto" w:fill="auto"/>
          </w:tcPr>
          <w:p w14:paraId="501615F9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E67E45">
              <w:t>3.</w:t>
            </w:r>
          </w:p>
        </w:tc>
        <w:tc>
          <w:tcPr>
            <w:tcW w:w="3213" w:type="dxa"/>
            <w:shd w:val="clear" w:color="auto" w:fill="auto"/>
          </w:tcPr>
          <w:p w14:paraId="7A55DE66" w14:textId="77777777" w:rsidR="000B1384" w:rsidRPr="00E67E45" w:rsidRDefault="000B1384" w:rsidP="005E7059">
            <w:r w:rsidRPr="00E67E45">
              <w:t>Объем реализ</w:t>
            </w:r>
            <w:r w:rsidR="005E7059" w:rsidRPr="00E67E45">
              <w:t xml:space="preserve">ации </w:t>
            </w:r>
            <w:r w:rsidRPr="00E67E45">
              <w:t xml:space="preserve"> </w:t>
            </w:r>
            <w:r w:rsidR="005E7059" w:rsidRPr="00E67E45">
              <w:t xml:space="preserve"> сельскохозяйственной продукции</w:t>
            </w:r>
            <w:r w:rsidRPr="00E67E45">
              <w:t xml:space="preserve">, </w:t>
            </w:r>
            <w:proofErr w:type="spellStart"/>
            <w:r w:rsidRPr="00E67E45">
              <w:t>цн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4B41F34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3C1FC1B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295857AA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3D27CCBB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3AE5EFB6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2FFA8C05" w14:textId="77777777" w:rsidTr="00E90BD8">
        <w:tc>
          <w:tcPr>
            <w:tcW w:w="816" w:type="dxa"/>
            <w:vMerge/>
            <w:shd w:val="clear" w:color="auto" w:fill="auto"/>
          </w:tcPr>
          <w:p w14:paraId="3BB9D0F0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629165D2" w14:textId="77777777" w:rsidR="000B1384" w:rsidRPr="00E67E45" w:rsidRDefault="000B1384" w:rsidP="00CB27D1">
            <w:r w:rsidRPr="00E67E45">
              <w:t>в т.ч.:</w:t>
            </w:r>
          </w:p>
        </w:tc>
        <w:tc>
          <w:tcPr>
            <w:tcW w:w="1258" w:type="dxa"/>
            <w:shd w:val="clear" w:color="auto" w:fill="auto"/>
          </w:tcPr>
          <w:p w14:paraId="7EFC12EF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276F5F60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76AAA5C9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0BA70DE7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22CD1064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4875C6EB" w14:textId="77777777" w:rsidTr="00E90BD8">
        <w:tc>
          <w:tcPr>
            <w:tcW w:w="816" w:type="dxa"/>
            <w:vMerge/>
            <w:shd w:val="clear" w:color="auto" w:fill="auto"/>
          </w:tcPr>
          <w:p w14:paraId="39DA5E6E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096567CC" w14:textId="77777777" w:rsidR="000B1384" w:rsidRPr="00E67E45" w:rsidRDefault="000B1384" w:rsidP="00CB27D1">
            <w:r w:rsidRPr="00E67E45">
              <w:t xml:space="preserve">продукция животноводства </w:t>
            </w:r>
          </w:p>
        </w:tc>
        <w:tc>
          <w:tcPr>
            <w:tcW w:w="1258" w:type="dxa"/>
            <w:shd w:val="clear" w:color="auto" w:fill="auto"/>
          </w:tcPr>
          <w:p w14:paraId="124BBBAD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7E6BA905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03402878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4F5D3C9D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46EB35A5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021445B0" w14:textId="77777777" w:rsidTr="00E90BD8">
        <w:tc>
          <w:tcPr>
            <w:tcW w:w="816" w:type="dxa"/>
            <w:vMerge/>
            <w:shd w:val="clear" w:color="auto" w:fill="auto"/>
          </w:tcPr>
          <w:p w14:paraId="695D0640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30C5C022" w14:textId="77777777" w:rsidR="000B1384" w:rsidRPr="00E67E45" w:rsidRDefault="000B1384" w:rsidP="00CB27D1">
            <w:r w:rsidRPr="00E67E45">
              <w:t>продукция растениеводства</w:t>
            </w:r>
          </w:p>
        </w:tc>
        <w:tc>
          <w:tcPr>
            <w:tcW w:w="1258" w:type="dxa"/>
            <w:shd w:val="clear" w:color="auto" w:fill="auto"/>
          </w:tcPr>
          <w:p w14:paraId="2D68ADFF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23E7DAB8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10BE7879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76207333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55F06309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0E6FDBCE" w14:textId="77777777" w:rsidTr="00E90BD8">
        <w:tc>
          <w:tcPr>
            <w:tcW w:w="816" w:type="dxa"/>
            <w:vMerge/>
            <w:shd w:val="clear" w:color="auto" w:fill="auto"/>
          </w:tcPr>
          <w:p w14:paraId="5EC21640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56DC80A0" w14:textId="77777777" w:rsidR="000B1384" w:rsidRPr="00E67E45" w:rsidRDefault="000B1384" w:rsidP="00E90BD8">
            <w:r w:rsidRPr="00E67E45">
              <w:t>продукция переработки</w:t>
            </w:r>
          </w:p>
        </w:tc>
        <w:tc>
          <w:tcPr>
            <w:tcW w:w="1258" w:type="dxa"/>
            <w:shd w:val="clear" w:color="auto" w:fill="auto"/>
          </w:tcPr>
          <w:p w14:paraId="643F4FC4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6BE403A4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256CAAEF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54E64C25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2203FF8F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34DB02B2" w14:textId="77777777" w:rsidTr="00E90BD8">
        <w:tc>
          <w:tcPr>
            <w:tcW w:w="816" w:type="dxa"/>
            <w:vMerge w:val="restart"/>
            <w:shd w:val="clear" w:color="auto" w:fill="auto"/>
          </w:tcPr>
          <w:p w14:paraId="745032EB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E67E45">
              <w:t>4.</w:t>
            </w:r>
          </w:p>
        </w:tc>
        <w:tc>
          <w:tcPr>
            <w:tcW w:w="3213" w:type="dxa"/>
            <w:shd w:val="clear" w:color="auto" w:fill="auto"/>
          </w:tcPr>
          <w:p w14:paraId="43BE4D58" w14:textId="77777777" w:rsidR="000B1384" w:rsidRPr="00E67E45" w:rsidRDefault="000B1384" w:rsidP="000B1384">
            <w:r w:rsidRPr="00E67E45">
              <w:t xml:space="preserve">Объем </w:t>
            </w:r>
            <w:r w:rsidR="005E7059" w:rsidRPr="00E67E45">
              <w:t xml:space="preserve">  реализации сельскохозяйственной продукции</w:t>
            </w:r>
            <w:r w:rsidRPr="00E67E45">
              <w:t>, руб.</w:t>
            </w:r>
          </w:p>
        </w:tc>
        <w:tc>
          <w:tcPr>
            <w:tcW w:w="1258" w:type="dxa"/>
            <w:shd w:val="clear" w:color="auto" w:fill="auto"/>
          </w:tcPr>
          <w:p w14:paraId="76A9F910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71C4E1A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2912CE9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518D475C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33F76499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43123A45" w14:textId="77777777" w:rsidTr="00E90BD8">
        <w:tc>
          <w:tcPr>
            <w:tcW w:w="816" w:type="dxa"/>
            <w:vMerge/>
            <w:shd w:val="clear" w:color="auto" w:fill="auto"/>
          </w:tcPr>
          <w:p w14:paraId="51033A95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03EB50C1" w14:textId="77777777" w:rsidR="000B1384" w:rsidRPr="00E67E45" w:rsidRDefault="000B1384" w:rsidP="00422E4E">
            <w:r w:rsidRPr="00E67E45">
              <w:t>в т.ч.:</w:t>
            </w:r>
          </w:p>
        </w:tc>
        <w:tc>
          <w:tcPr>
            <w:tcW w:w="1258" w:type="dxa"/>
            <w:shd w:val="clear" w:color="auto" w:fill="auto"/>
          </w:tcPr>
          <w:p w14:paraId="7585C1CB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2768861A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6FED68F0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01DFA2B2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7B714287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4C7E99D1" w14:textId="77777777" w:rsidTr="00E90BD8">
        <w:tc>
          <w:tcPr>
            <w:tcW w:w="816" w:type="dxa"/>
            <w:vMerge/>
            <w:shd w:val="clear" w:color="auto" w:fill="auto"/>
          </w:tcPr>
          <w:p w14:paraId="2D5231F9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4553ED2E" w14:textId="77777777" w:rsidR="000B1384" w:rsidRPr="00E67E45" w:rsidRDefault="000B1384" w:rsidP="00422E4E">
            <w:r w:rsidRPr="00E67E45">
              <w:t xml:space="preserve">продукция животноводства </w:t>
            </w:r>
          </w:p>
        </w:tc>
        <w:tc>
          <w:tcPr>
            <w:tcW w:w="1258" w:type="dxa"/>
            <w:shd w:val="clear" w:color="auto" w:fill="auto"/>
          </w:tcPr>
          <w:p w14:paraId="3FBEE1B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18E6FC4F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706A24B5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330F34E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696E6DFE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2B23B8B4" w14:textId="77777777" w:rsidTr="00E90BD8">
        <w:tc>
          <w:tcPr>
            <w:tcW w:w="816" w:type="dxa"/>
            <w:vMerge/>
            <w:shd w:val="clear" w:color="auto" w:fill="auto"/>
          </w:tcPr>
          <w:p w14:paraId="2FDFBA06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34F03C84" w14:textId="77777777" w:rsidR="000B1384" w:rsidRPr="00E67E45" w:rsidRDefault="000B1384" w:rsidP="00422E4E">
            <w:r w:rsidRPr="00E67E45">
              <w:t>продукция растениеводства</w:t>
            </w:r>
          </w:p>
        </w:tc>
        <w:tc>
          <w:tcPr>
            <w:tcW w:w="1258" w:type="dxa"/>
            <w:shd w:val="clear" w:color="auto" w:fill="auto"/>
          </w:tcPr>
          <w:p w14:paraId="7F4E609A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7CDCED2D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4283D3A7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565B94B1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12644124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1384" w:rsidRPr="00E67E45" w14:paraId="004B763E" w14:textId="77777777" w:rsidTr="00E90BD8">
        <w:tc>
          <w:tcPr>
            <w:tcW w:w="816" w:type="dxa"/>
            <w:vMerge/>
            <w:shd w:val="clear" w:color="auto" w:fill="auto"/>
          </w:tcPr>
          <w:p w14:paraId="147194D4" w14:textId="77777777" w:rsidR="000B1384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213" w:type="dxa"/>
            <w:shd w:val="clear" w:color="auto" w:fill="auto"/>
          </w:tcPr>
          <w:p w14:paraId="64674EC6" w14:textId="77777777" w:rsidR="000B1384" w:rsidRPr="00E67E45" w:rsidRDefault="000B1384" w:rsidP="00422E4E">
            <w:r w:rsidRPr="00E67E45">
              <w:t>продукция переработки</w:t>
            </w:r>
          </w:p>
        </w:tc>
        <w:tc>
          <w:tcPr>
            <w:tcW w:w="1258" w:type="dxa"/>
            <w:shd w:val="clear" w:color="auto" w:fill="auto"/>
          </w:tcPr>
          <w:p w14:paraId="6A45DFE3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15AAFF21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5C0A4B89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1200A99A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3E7742D3" w14:textId="77777777" w:rsidR="000B1384" w:rsidRPr="00E67E45" w:rsidRDefault="000B1384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00EBA" w:rsidRPr="00E67E45" w14:paraId="64BD2598" w14:textId="77777777" w:rsidTr="00E90BD8">
        <w:tc>
          <w:tcPr>
            <w:tcW w:w="816" w:type="dxa"/>
            <w:shd w:val="clear" w:color="auto" w:fill="auto"/>
          </w:tcPr>
          <w:p w14:paraId="6A03D6FA" w14:textId="77777777" w:rsidR="00E00EBA" w:rsidRPr="00E67E45" w:rsidRDefault="000B1384" w:rsidP="00E90BD8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E67E45">
              <w:t>5</w:t>
            </w:r>
            <w:r w:rsidR="00E90BD8" w:rsidRPr="00E67E45">
              <w:t>.</w:t>
            </w:r>
          </w:p>
        </w:tc>
        <w:tc>
          <w:tcPr>
            <w:tcW w:w="3213" w:type="dxa"/>
            <w:shd w:val="clear" w:color="auto" w:fill="auto"/>
          </w:tcPr>
          <w:p w14:paraId="305B2657" w14:textId="77777777" w:rsidR="00E00EBA" w:rsidRPr="00E67E45" w:rsidRDefault="00E00EBA" w:rsidP="00E90BD8">
            <w:r w:rsidRPr="00E67E45">
              <w:t xml:space="preserve">Количество принятых новых постоянных работников, зарегистрированных в </w:t>
            </w:r>
            <w:r w:rsidR="00E90BD8" w:rsidRPr="00E67E45">
              <w:t>П</w:t>
            </w:r>
            <w:r w:rsidRPr="00E67E45">
              <w:t xml:space="preserve">енсионном </w:t>
            </w:r>
            <w:r w:rsidR="00E90BD8" w:rsidRPr="00E67E45">
              <w:t>Ф</w:t>
            </w:r>
            <w:r w:rsidRPr="00E67E45">
              <w:t>онде Российской Федерации</w:t>
            </w:r>
            <w:r w:rsidR="00E90BD8" w:rsidRPr="00E67E45">
              <w:t>,</w:t>
            </w:r>
            <w:r w:rsidRPr="00E67E45">
              <w:t xml:space="preserve"> чел.</w:t>
            </w:r>
          </w:p>
        </w:tc>
        <w:tc>
          <w:tcPr>
            <w:tcW w:w="1258" w:type="dxa"/>
            <w:shd w:val="clear" w:color="auto" w:fill="auto"/>
          </w:tcPr>
          <w:p w14:paraId="33DAA096" w14:textId="77777777" w:rsidR="00E00EBA" w:rsidRPr="00E67E45" w:rsidRDefault="00E00EBA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654F712F" w14:textId="77777777" w:rsidR="00E00EBA" w:rsidRPr="00E67E45" w:rsidRDefault="00E00EBA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33B5F7FC" w14:textId="77777777" w:rsidR="00E00EBA" w:rsidRPr="00E67E45" w:rsidRDefault="00E00EBA" w:rsidP="00E00E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14:paraId="66F74534" w14:textId="77777777" w:rsidR="00E00EBA" w:rsidRPr="00E67E45" w:rsidRDefault="00E00EBA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59" w:type="dxa"/>
            <w:shd w:val="clear" w:color="auto" w:fill="auto"/>
          </w:tcPr>
          <w:p w14:paraId="3726C0BF" w14:textId="77777777" w:rsidR="00E00EBA" w:rsidRPr="00E67E45" w:rsidRDefault="00E00EBA" w:rsidP="00E00EB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14:paraId="475819A0" w14:textId="77777777" w:rsidR="001E7D1C" w:rsidRPr="00E67E45" w:rsidRDefault="001E7D1C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9DBEE10" w14:textId="77777777" w:rsidR="001E7D1C" w:rsidRPr="00E67E45" w:rsidRDefault="001E7D1C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2548949C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6C79F25F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D540E37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3CB21671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713CB50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6D6B82DE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50887170" w14:textId="77777777" w:rsidR="000B1384" w:rsidRPr="00E67E45" w:rsidRDefault="000B1384" w:rsidP="00C637C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D74BA05" w14:textId="77777777" w:rsidR="00C637C7" w:rsidRPr="00E67E45" w:rsidRDefault="00BB2671" w:rsidP="00E90BD8">
      <w:pPr>
        <w:pStyle w:val="af0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E67E45">
        <w:rPr>
          <w:spacing w:val="-5"/>
          <w:sz w:val="28"/>
          <w:szCs w:val="28"/>
        </w:rPr>
        <w:t>Эффективность и динамика развития</w:t>
      </w:r>
    </w:p>
    <w:p w14:paraId="22110D9D" w14:textId="77777777" w:rsidR="00BB2671" w:rsidRPr="00E67E45" w:rsidRDefault="00C637C7" w:rsidP="00E90BD8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67E45">
        <w:rPr>
          <w:spacing w:val="-5"/>
          <w:sz w:val="28"/>
          <w:szCs w:val="28"/>
        </w:rPr>
        <w:t>хозяйства</w:t>
      </w:r>
    </w:p>
    <w:p w14:paraId="0343F191" w14:textId="77777777" w:rsidR="00C637C7" w:rsidRPr="00E67E45" w:rsidRDefault="00C637C7" w:rsidP="00C637C7">
      <w:pPr>
        <w:widowControl w:val="0"/>
        <w:shd w:val="clear" w:color="auto" w:fill="FFFFFF"/>
        <w:autoSpaceDE w:val="0"/>
        <w:autoSpaceDN w:val="0"/>
        <w:adjustRightInd w:val="0"/>
        <w:ind w:left="1429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077"/>
        <w:gridCol w:w="1077"/>
        <w:gridCol w:w="1077"/>
        <w:gridCol w:w="1077"/>
        <w:gridCol w:w="1078"/>
      </w:tblGrid>
      <w:tr w:rsidR="00774370" w:rsidRPr="00E67E45" w14:paraId="1E44A11C" w14:textId="77777777" w:rsidTr="00C637C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FD9F" w14:textId="77777777" w:rsidR="00774370" w:rsidRPr="00E67E45" w:rsidRDefault="00774370" w:rsidP="007663E6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№ п/п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494" w14:textId="77777777" w:rsidR="00774370" w:rsidRPr="00E67E45" w:rsidRDefault="00774370" w:rsidP="007663E6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46E3" w14:textId="77777777" w:rsidR="00774370" w:rsidRPr="00E67E45" w:rsidRDefault="00774370" w:rsidP="007663E6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20____ год, прогноз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6A59" w14:textId="77777777" w:rsidR="00774370" w:rsidRPr="00E67E45" w:rsidRDefault="00774370" w:rsidP="007663E6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20____ год, прогноз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CA25" w14:textId="77777777" w:rsidR="00774370" w:rsidRPr="00E67E45" w:rsidRDefault="00774370" w:rsidP="007663E6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20____ год, прогноз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EA5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20___ год, прогноз 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2A61" w14:textId="77777777" w:rsidR="00774370" w:rsidRPr="00E67E45" w:rsidRDefault="00774370" w:rsidP="007663E6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20____ год, прогноз   </w:t>
            </w:r>
          </w:p>
        </w:tc>
      </w:tr>
      <w:tr w:rsidR="00774370" w:rsidRPr="00E67E45" w14:paraId="1FD3D1BE" w14:textId="77777777" w:rsidTr="00233CA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8CB" w14:textId="77777777" w:rsidR="00774370" w:rsidRPr="00E67E45" w:rsidRDefault="0077437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0160" w14:textId="77777777" w:rsidR="00774370" w:rsidRPr="00E67E45" w:rsidRDefault="0077437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A3E" w14:textId="77777777" w:rsidR="00774370" w:rsidRPr="00E67E45" w:rsidRDefault="00233CA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8979" w14:textId="77777777" w:rsidR="00774370" w:rsidRPr="00E67E45" w:rsidRDefault="00233CA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9F2" w14:textId="77777777" w:rsidR="00774370" w:rsidRPr="00E67E45" w:rsidRDefault="00233CA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6B3A" w14:textId="77777777" w:rsidR="00774370" w:rsidRPr="00E67E45" w:rsidRDefault="00233CA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6065" w14:textId="77777777" w:rsidR="00774370" w:rsidRPr="00E67E45" w:rsidRDefault="00233CA0" w:rsidP="007663E6">
            <w:pPr>
              <w:jc w:val="center"/>
              <w:rPr>
                <w:color w:val="000000"/>
                <w:sz w:val="26"/>
                <w:szCs w:val="26"/>
              </w:rPr>
            </w:pPr>
            <w:r w:rsidRPr="00E67E45">
              <w:rPr>
                <w:color w:val="000000"/>
                <w:sz w:val="26"/>
                <w:szCs w:val="26"/>
              </w:rPr>
              <w:t>7</w:t>
            </w:r>
          </w:p>
        </w:tc>
      </w:tr>
      <w:tr w:rsidR="00774370" w:rsidRPr="00E67E45" w14:paraId="7FB6BE9F" w14:textId="77777777" w:rsidTr="00C637C7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31B4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8B66" w14:textId="77777777" w:rsidR="00E90BD8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Выручка от реализации сельскохозяйственной   продукции, руб.   </w:t>
            </w:r>
          </w:p>
          <w:p w14:paraId="42C5AD0F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C98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C6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FB4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7A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F31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4D0B9046" w14:textId="77777777" w:rsidTr="00E90B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5BC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D65" w14:textId="77777777" w:rsidR="00E90BD8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в том числе:   </w:t>
            </w:r>
          </w:p>
          <w:p w14:paraId="5D463C3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   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4891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CE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94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A9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69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7E6C3E9A" w14:textId="77777777" w:rsidTr="00E90BD8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7B8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2F6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от продукции растениеводства, руб.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4E6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92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D3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D5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EE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519A4B71" w14:textId="77777777" w:rsidTr="00C637C7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19C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44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от продукции животноводства, руб.            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B0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A11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9D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E3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74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7A00271D" w14:textId="77777777" w:rsidTr="00C637C7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1E4C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0D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Выручка от реализации   прочей продукции и услуг,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03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FA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72B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81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7BB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C637C7" w:rsidRPr="00E67E45" w14:paraId="258511AB" w14:textId="77777777" w:rsidTr="00C637C7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05D" w14:textId="77777777" w:rsidR="00C637C7" w:rsidRPr="00E67E45" w:rsidRDefault="00C637C7" w:rsidP="00C637C7">
            <w:pPr>
              <w:jc w:val="right"/>
              <w:rPr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614E" w14:textId="77777777" w:rsidR="00C637C7" w:rsidRPr="00E67E45" w:rsidRDefault="00C637C7" w:rsidP="00C637C7">
            <w:pPr>
              <w:rPr>
                <w:color w:val="000000"/>
                <w:szCs w:val="28"/>
              </w:rPr>
            </w:pPr>
            <w:r w:rsidRPr="00E67E45">
              <w:rPr>
                <w:color w:val="000000"/>
                <w:szCs w:val="28"/>
              </w:rPr>
              <w:t>в том числе:</w:t>
            </w:r>
          </w:p>
          <w:p w14:paraId="0E17A802" w14:textId="77777777" w:rsidR="00C637C7" w:rsidRPr="00E67E45" w:rsidRDefault="00C637C7" w:rsidP="00C637C7">
            <w:pPr>
              <w:rPr>
                <w:color w:val="000000"/>
              </w:rPr>
            </w:pPr>
            <w:r w:rsidRPr="00E67E45">
              <w:rPr>
                <w:color w:val="000000"/>
                <w:szCs w:val="28"/>
              </w:rPr>
              <w:t>от переработки сельскохозяйственной продукции,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10D2" w14:textId="77777777" w:rsidR="00C637C7" w:rsidRPr="00E67E45" w:rsidRDefault="00C637C7" w:rsidP="00C637C7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CB2" w14:textId="77777777" w:rsidR="00C637C7" w:rsidRPr="00E67E45" w:rsidRDefault="00C637C7" w:rsidP="00C637C7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6B6D" w14:textId="77777777" w:rsidR="00C637C7" w:rsidRPr="00E67E45" w:rsidRDefault="00C637C7" w:rsidP="00C637C7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85E" w14:textId="77777777" w:rsidR="00C637C7" w:rsidRPr="00E67E45" w:rsidRDefault="00C637C7" w:rsidP="00C637C7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DAD5" w14:textId="77777777" w:rsidR="00C637C7" w:rsidRPr="00E67E45" w:rsidRDefault="00C637C7" w:rsidP="00C637C7">
            <w:pPr>
              <w:rPr>
                <w:color w:val="000000"/>
              </w:rPr>
            </w:pPr>
          </w:p>
        </w:tc>
      </w:tr>
      <w:tr w:rsidR="00774370" w:rsidRPr="00E67E45" w14:paraId="1A9EE318" w14:textId="77777777" w:rsidTr="00C637C7">
        <w:trPr>
          <w:trHeight w:val="7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35C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34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Прочие доходы, руб.  (без учета гранта)     (расшифровать)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76B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646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99B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3A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DD9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21DD4C3C" w14:textId="77777777" w:rsidTr="00C637C7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F26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4.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DD1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Текущие расходы – всего, руб. </w:t>
            </w:r>
            <w:r w:rsidR="003B193C" w:rsidRPr="00E67E45">
              <w:rPr>
                <w:color w:val="000000"/>
              </w:rPr>
              <w:br/>
            </w:r>
            <w:r w:rsidRPr="00E67E45">
              <w:rPr>
                <w:color w:val="000000"/>
              </w:rPr>
              <w:t>(</w:t>
            </w:r>
            <w:r w:rsidRPr="00E67E45">
              <w:rPr>
                <w:color w:val="000000"/>
                <w:lang w:val="en-US"/>
              </w:rPr>
              <w:t>5</w:t>
            </w:r>
            <w:r w:rsidRPr="00E67E45">
              <w:rPr>
                <w:color w:val="000000"/>
              </w:rPr>
              <w:t xml:space="preserve"> + </w:t>
            </w:r>
            <w:r w:rsidRPr="00E67E45">
              <w:rPr>
                <w:color w:val="000000"/>
                <w:lang w:val="en-US"/>
              </w:rPr>
              <w:t>6</w:t>
            </w:r>
            <w:r w:rsidRPr="00E67E45">
              <w:rPr>
                <w:color w:val="000000"/>
              </w:rPr>
              <w:t xml:space="preserve"> + </w:t>
            </w:r>
            <w:r w:rsidRPr="00E67E45">
              <w:rPr>
                <w:color w:val="000000"/>
                <w:lang w:val="en-US"/>
              </w:rPr>
              <w:t>7</w:t>
            </w:r>
            <w:r w:rsidRPr="00E67E45">
              <w:rPr>
                <w:color w:val="000000"/>
              </w:rPr>
              <w:t xml:space="preserve"> + </w:t>
            </w:r>
            <w:r w:rsidRPr="00E67E45">
              <w:rPr>
                <w:color w:val="000000"/>
                <w:lang w:val="en-US"/>
              </w:rPr>
              <w:t>8</w:t>
            </w:r>
            <w:r w:rsidRPr="00E67E45">
              <w:rPr>
                <w:color w:val="000000"/>
              </w:rPr>
              <w:t xml:space="preserve">)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30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0B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3A8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F1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9E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468A6326" w14:textId="77777777" w:rsidTr="00C637C7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810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5.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57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Материальные затраты, руб.   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716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B2B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3F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95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A5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28B31306" w14:textId="77777777" w:rsidTr="00C637C7">
        <w:trPr>
          <w:trHeight w:val="6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9035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6.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E3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Фонд оплаты труда с  начислениями, </w:t>
            </w:r>
            <w:proofErr w:type="spellStart"/>
            <w:r w:rsidRPr="00E67E45">
              <w:rPr>
                <w:color w:val="000000"/>
              </w:rPr>
              <w:t>руб</w:t>
            </w:r>
            <w:proofErr w:type="spellEnd"/>
            <w:r w:rsidRPr="00E67E45">
              <w:rPr>
                <w:color w:val="000000"/>
              </w:rPr>
              <w:t xml:space="preserve">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FA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6586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031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1D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65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1DBFA33F" w14:textId="77777777" w:rsidTr="00C637C7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FAC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7.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92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Амортизация,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784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2D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A9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3E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B878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29296ABB" w14:textId="77777777" w:rsidTr="00C637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E95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8.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AE6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Прочие,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B3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52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7D7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131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AF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71AC61B9" w14:textId="77777777" w:rsidTr="00C637C7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B38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9.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8188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Прибыль  от     реализации (</w:t>
            </w:r>
            <w:r w:rsidRPr="00E67E45">
              <w:rPr>
                <w:color w:val="000000"/>
                <w:lang w:val="en-US"/>
              </w:rPr>
              <w:t>1</w:t>
            </w:r>
            <w:r w:rsidRPr="00E67E45">
              <w:rPr>
                <w:color w:val="000000"/>
              </w:rPr>
              <w:t xml:space="preserve"> + </w:t>
            </w:r>
            <w:r w:rsidRPr="00E67E45">
              <w:rPr>
                <w:color w:val="000000"/>
                <w:lang w:val="en-US"/>
              </w:rPr>
              <w:t>2</w:t>
            </w:r>
            <w:r w:rsidRPr="00E67E45">
              <w:rPr>
                <w:color w:val="000000"/>
              </w:rPr>
              <w:t xml:space="preserve"> - </w:t>
            </w:r>
            <w:r w:rsidRPr="00E67E45">
              <w:rPr>
                <w:color w:val="000000"/>
                <w:lang w:val="en-US"/>
              </w:rPr>
              <w:t>4</w:t>
            </w:r>
            <w:r w:rsidRPr="00E67E45">
              <w:rPr>
                <w:color w:val="000000"/>
              </w:rPr>
              <w:t xml:space="preserve">), руб.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E4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77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CC7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2A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46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44AFD43A" w14:textId="77777777" w:rsidTr="00C637C7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2C6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10.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DC6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Страхование, руб.      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AE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84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8D6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DE4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A4F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527739D4" w14:textId="77777777" w:rsidTr="00C637C7">
        <w:trPr>
          <w:trHeight w:val="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282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11.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C1D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Прибыль  до налогообложения </w:t>
            </w:r>
            <w:r w:rsidR="003B193C" w:rsidRPr="00E67E45">
              <w:rPr>
                <w:color w:val="000000"/>
              </w:rPr>
              <w:br/>
            </w:r>
            <w:r w:rsidRPr="00E67E45">
              <w:rPr>
                <w:color w:val="000000"/>
              </w:rPr>
              <w:t xml:space="preserve">(9 + 3 – 10), руб.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191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7E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1BA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A39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546A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47B43BFC" w14:textId="77777777" w:rsidTr="00C637C7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341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12.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B4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Налог на прибыль (на доход), руб.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3B3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541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68B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380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765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390B6FC3" w14:textId="77777777" w:rsidTr="00C637C7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AC5" w14:textId="77777777" w:rsidR="00774370" w:rsidRPr="00E67E45" w:rsidRDefault="00774370" w:rsidP="00C637C7">
            <w:pPr>
              <w:jc w:val="right"/>
              <w:rPr>
                <w:color w:val="000000"/>
              </w:rPr>
            </w:pPr>
            <w:r w:rsidRPr="00E67E45">
              <w:rPr>
                <w:color w:val="000000"/>
              </w:rPr>
              <w:t>13.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ACE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 xml:space="preserve">Чистая прибыль, руб.   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89C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877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75F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EB2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B91" w14:textId="77777777" w:rsidR="00774370" w:rsidRPr="00E67E45" w:rsidRDefault="00774370" w:rsidP="00C637C7">
            <w:pPr>
              <w:rPr>
                <w:color w:val="000000"/>
              </w:rPr>
            </w:pPr>
            <w:r w:rsidRPr="00E67E45">
              <w:rPr>
                <w:color w:val="000000"/>
              </w:rPr>
              <w:t> </w:t>
            </w:r>
          </w:p>
        </w:tc>
      </w:tr>
      <w:tr w:rsidR="00774370" w:rsidRPr="00E67E45" w14:paraId="42541439" w14:textId="77777777" w:rsidTr="00C637C7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6FDF" w14:textId="77777777" w:rsidR="00774370" w:rsidRPr="00E67E45" w:rsidRDefault="00774370" w:rsidP="00C637C7">
            <w:r w:rsidRPr="00E67E45">
              <w:t>14.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844B" w14:textId="77777777" w:rsidR="00774370" w:rsidRPr="00E67E45" w:rsidRDefault="00774370" w:rsidP="00C637C7">
            <w:r w:rsidRPr="00E67E45">
              <w:t xml:space="preserve">Рентабельность, % (13/4 *100%), руб.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199F" w14:textId="77777777" w:rsidR="00774370" w:rsidRPr="00E67E45" w:rsidRDefault="00774370" w:rsidP="00C637C7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394" w14:textId="77777777" w:rsidR="00774370" w:rsidRPr="00E67E45" w:rsidRDefault="00774370" w:rsidP="00C637C7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BDEF" w14:textId="77777777" w:rsidR="00774370" w:rsidRPr="00E67E45" w:rsidRDefault="00774370" w:rsidP="00C637C7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6A5E" w14:textId="77777777" w:rsidR="00774370" w:rsidRPr="00E67E45" w:rsidRDefault="00774370" w:rsidP="00C637C7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B3E" w14:textId="77777777" w:rsidR="00774370" w:rsidRPr="00E67E45" w:rsidRDefault="00774370" w:rsidP="00C637C7">
            <w:pPr>
              <w:rPr>
                <w:color w:val="000000"/>
              </w:rPr>
            </w:pPr>
          </w:p>
        </w:tc>
      </w:tr>
    </w:tbl>
    <w:p w14:paraId="2E989B5C" w14:textId="77777777" w:rsidR="00774370" w:rsidRPr="00E67E45" w:rsidRDefault="00774370" w:rsidP="00BB267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3"/>
          <w:sz w:val="28"/>
          <w:szCs w:val="28"/>
        </w:rPr>
      </w:pPr>
    </w:p>
    <w:p w14:paraId="2F8CEB4B" w14:textId="77777777" w:rsidR="00C637C7" w:rsidRPr="00E67E45" w:rsidRDefault="00C637C7" w:rsidP="00BB267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3"/>
          <w:sz w:val="28"/>
          <w:szCs w:val="28"/>
        </w:rPr>
      </w:pPr>
    </w:p>
    <w:p w14:paraId="4C2B720A" w14:textId="77777777" w:rsidR="00BB2671" w:rsidRPr="00E67E45" w:rsidRDefault="00BB2671" w:rsidP="00C637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45">
        <w:rPr>
          <w:spacing w:val="-3"/>
          <w:sz w:val="28"/>
          <w:szCs w:val="28"/>
        </w:rPr>
        <w:t xml:space="preserve">Выводы по эффективности и динамике развития </w:t>
      </w:r>
      <w:r w:rsidR="00C637C7" w:rsidRPr="00E67E45">
        <w:rPr>
          <w:sz w:val="28"/>
          <w:szCs w:val="28"/>
        </w:rPr>
        <w:t>крестьянского (фермерского) хозяйства</w:t>
      </w:r>
    </w:p>
    <w:p w14:paraId="39C2C2A6" w14:textId="77777777" w:rsidR="00C637C7" w:rsidRPr="00E67E45" w:rsidRDefault="00BB2671" w:rsidP="00C637C7">
      <w:pPr>
        <w:rPr>
          <w:sz w:val="28"/>
          <w:szCs w:val="28"/>
        </w:rPr>
      </w:pPr>
      <w:r w:rsidRPr="00E67E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BD8" w:rsidRPr="00E67E45">
        <w:rPr>
          <w:sz w:val="28"/>
          <w:szCs w:val="28"/>
        </w:rPr>
        <w:t>______</w:t>
      </w:r>
    </w:p>
    <w:p w14:paraId="7FB22C0C" w14:textId="77777777" w:rsidR="00C637C7" w:rsidRPr="00E67E45" w:rsidRDefault="00C637C7" w:rsidP="00C637C7">
      <w:pPr>
        <w:rPr>
          <w:sz w:val="28"/>
          <w:szCs w:val="28"/>
        </w:rPr>
      </w:pPr>
    </w:p>
    <w:p w14:paraId="7150CF14" w14:textId="77777777" w:rsidR="00BB2671" w:rsidRPr="00E67E45" w:rsidRDefault="00BB2671" w:rsidP="00E90BD8">
      <w:pPr>
        <w:pStyle w:val="af0"/>
        <w:numPr>
          <w:ilvl w:val="0"/>
          <w:numId w:val="17"/>
        </w:numPr>
        <w:ind w:left="0" w:firstLine="0"/>
        <w:jc w:val="center"/>
        <w:rPr>
          <w:sz w:val="28"/>
          <w:szCs w:val="20"/>
        </w:rPr>
      </w:pPr>
      <w:r w:rsidRPr="00E67E45">
        <w:rPr>
          <w:sz w:val="28"/>
          <w:szCs w:val="20"/>
        </w:rPr>
        <w:t>Окупаемость проекта</w:t>
      </w:r>
    </w:p>
    <w:p w14:paraId="442522E2" w14:textId="77777777" w:rsidR="00BB2671" w:rsidRPr="00E67E45" w:rsidRDefault="00BB2671" w:rsidP="00BB2671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3267"/>
        <w:gridCol w:w="726"/>
        <w:gridCol w:w="1089"/>
        <w:gridCol w:w="1089"/>
        <w:gridCol w:w="1089"/>
        <w:gridCol w:w="1089"/>
        <w:gridCol w:w="1089"/>
      </w:tblGrid>
      <w:tr w:rsidR="00BB2671" w:rsidRPr="00E67E45" w14:paraId="18ADECCA" w14:textId="77777777" w:rsidTr="007663E6">
        <w:trPr>
          <w:trHeight w:val="227"/>
        </w:trPr>
        <w:tc>
          <w:tcPr>
            <w:tcW w:w="484" w:type="dxa"/>
          </w:tcPr>
          <w:p w14:paraId="5FB8123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№ п/п</w:t>
            </w:r>
          </w:p>
        </w:tc>
        <w:tc>
          <w:tcPr>
            <w:tcW w:w="3267" w:type="dxa"/>
          </w:tcPr>
          <w:p w14:paraId="33A09BB5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Наименование показателя </w:t>
            </w:r>
          </w:p>
        </w:tc>
        <w:tc>
          <w:tcPr>
            <w:tcW w:w="726" w:type="dxa"/>
          </w:tcPr>
          <w:p w14:paraId="338237A9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20__</w:t>
            </w:r>
          </w:p>
          <w:p w14:paraId="259E1E1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год,</w:t>
            </w:r>
          </w:p>
          <w:p w14:paraId="3DF648E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факт</w:t>
            </w:r>
          </w:p>
        </w:tc>
        <w:tc>
          <w:tcPr>
            <w:tcW w:w="1089" w:type="dxa"/>
          </w:tcPr>
          <w:p w14:paraId="2C5898B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20__  </w:t>
            </w:r>
          </w:p>
          <w:p w14:paraId="5DE8996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год,  </w:t>
            </w:r>
          </w:p>
          <w:p w14:paraId="3F51B8D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прогноз</w:t>
            </w:r>
          </w:p>
        </w:tc>
        <w:tc>
          <w:tcPr>
            <w:tcW w:w="1089" w:type="dxa"/>
          </w:tcPr>
          <w:p w14:paraId="3D2DFC2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20__</w:t>
            </w:r>
          </w:p>
          <w:p w14:paraId="2830614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год,  </w:t>
            </w:r>
          </w:p>
          <w:p w14:paraId="630FCDB5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прогноз</w:t>
            </w:r>
          </w:p>
        </w:tc>
        <w:tc>
          <w:tcPr>
            <w:tcW w:w="1089" w:type="dxa"/>
          </w:tcPr>
          <w:p w14:paraId="70538373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20__</w:t>
            </w:r>
          </w:p>
          <w:p w14:paraId="4EE6C5C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год,  </w:t>
            </w:r>
          </w:p>
          <w:p w14:paraId="063ECFB2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прогноз</w:t>
            </w:r>
          </w:p>
        </w:tc>
        <w:tc>
          <w:tcPr>
            <w:tcW w:w="1089" w:type="dxa"/>
          </w:tcPr>
          <w:p w14:paraId="32B29610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20__</w:t>
            </w:r>
          </w:p>
          <w:p w14:paraId="0833B8B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год,  </w:t>
            </w:r>
          </w:p>
          <w:p w14:paraId="4341C9E0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прогноз</w:t>
            </w:r>
          </w:p>
        </w:tc>
        <w:tc>
          <w:tcPr>
            <w:tcW w:w="1089" w:type="dxa"/>
          </w:tcPr>
          <w:p w14:paraId="4DEA733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20__</w:t>
            </w:r>
          </w:p>
          <w:p w14:paraId="3652BA7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год,  </w:t>
            </w:r>
          </w:p>
          <w:p w14:paraId="1EC8CEB0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прогноз</w:t>
            </w:r>
          </w:p>
        </w:tc>
      </w:tr>
      <w:tr w:rsidR="00BB2671" w:rsidRPr="00E67E45" w14:paraId="7C512ED3" w14:textId="77777777" w:rsidTr="007663E6">
        <w:trPr>
          <w:trHeight w:val="227"/>
        </w:trPr>
        <w:tc>
          <w:tcPr>
            <w:tcW w:w="484" w:type="dxa"/>
          </w:tcPr>
          <w:p w14:paraId="6361B35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1</w:t>
            </w:r>
          </w:p>
        </w:tc>
        <w:tc>
          <w:tcPr>
            <w:tcW w:w="3267" w:type="dxa"/>
          </w:tcPr>
          <w:p w14:paraId="362AB02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                2</w:t>
            </w:r>
          </w:p>
        </w:tc>
        <w:tc>
          <w:tcPr>
            <w:tcW w:w="726" w:type="dxa"/>
          </w:tcPr>
          <w:p w14:paraId="1EB5B3C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3</w:t>
            </w:r>
          </w:p>
        </w:tc>
        <w:tc>
          <w:tcPr>
            <w:tcW w:w="1089" w:type="dxa"/>
          </w:tcPr>
          <w:p w14:paraId="3BBF5FD8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  4</w:t>
            </w:r>
          </w:p>
        </w:tc>
        <w:tc>
          <w:tcPr>
            <w:tcW w:w="1089" w:type="dxa"/>
          </w:tcPr>
          <w:p w14:paraId="37CCA6E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 5</w:t>
            </w:r>
          </w:p>
        </w:tc>
        <w:tc>
          <w:tcPr>
            <w:tcW w:w="1089" w:type="dxa"/>
          </w:tcPr>
          <w:p w14:paraId="412CBA8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 6</w:t>
            </w:r>
          </w:p>
        </w:tc>
        <w:tc>
          <w:tcPr>
            <w:tcW w:w="1089" w:type="dxa"/>
          </w:tcPr>
          <w:p w14:paraId="6BFD6EA3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7</w:t>
            </w:r>
          </w:p>
        </w:tc>
        <w:tc>
          <w:tcPr>
            <w:tcW w:w="1089" w:type="dxa"/>
          </w:tcPr>
          <w:p w14:paraId="748A64F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      8</w:t>
            </w:r>
          </w:p>
        </w:tc>
      </w:tr>
      <w:tr w:rsidR="00BB2671" w:rsidRPr="00E67E45" w14:paraId="3A1A6EAF" w14:textId="77777777" w:rsidTr="007663E6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517E4AA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1 </w:t>
            </w:r>
          </w:p>
        </w:tc>
        <w:tc>
          <w:tcPr>
            <w:tcW w:w="3267" w:type="dxa"/>
            <w:tcBorders>
              <w:top w:val="nil"/>
            </w:tcBorders>
          </w:tcPr>
          <w:p w14:paraId="750338E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Инвестиционные расходы на</w:t>
            </w:r>
          </w:p>
          <w:p w14:paraId="17AA7A9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реализацию </w:t>
            </w:r>
            <w:r w:rsidR="00C637C7" w:rsidRPr="00E67E45">
              <w:t>бизнес-плана</w:t>
            </w:r>
            <w:r w:rsidRPr="00E67E45">
              <w:t xml:space="preserve">       </w:t>
            </w:r>
          </w:p>
          <w:p w14:paraId="022CCA59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(собственные средства,   </w:t>
            </w:r>
          </w:p>
          <w:p w14:paraId="0B5B584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заемные средства, грант</w:t>
            </w:r>
            <w:r w:rsidR="00C637C7" w:rsidRPr="00E67E45">
              <w:t xml:space="preserve"> «</w:t>
            </w:r>
            <w:proofErr w:type="spellStart"/>
            <w:r w:rsidR="00C637C7" w:rsidRPr="00E67E45">
              <w:t>Агростартап</w:t>
            </w:r>
            <w:proofErr w:type="spellEnd"/>
            <w:r w:rsidR="00C637C7" w:rsidRPr="00E67E45">
              <w:t>»</w:t>
            </w:r>
            <w:r w:rsidRPr="00E67E45">
              <w:t xml:space="preserve">) </w:t>
            </w:r>
          </w:p>
          <w:p w14:paraId="4A5577A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по годам, тыс. руб.      </w:t>
            </w:r>
          </w:p>
        </w:tc>
        <w:tc>
          <w:tcPr>
            <w:tcW w:w="726" w:type="dxa"/>
            <w:tcBorders>
              <w:top w:val="nil"/>
            </w:tcBorders>
          </w:tcPr>
          <w:p w14:paraId="4BDB26E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31716602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666323A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045ACD9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A8D646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0D52BC9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004F9A65" w14:textId="77777777" w:rsidTr="007663E6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23150A6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2 </w:t>
            </w:r>
          </w:p>
        </w:tc>
        <w:tc>
          <w:tcPr>
            <w:tcW w:w="3267" w:type="dxa"/>
            <w:tcBorders>
              <w:top w:val="nil"/>
            </w:tcBorders>
          </w:tcPr>
          <w:p w14:paraId="793C577F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Инвестиционные расходы на</w:t>
            </w:r>
          </w:p>
          <w:p w14:paraId="1AF593A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реализацию </w:t>
            </w:r>
            <w:r w:rsidR="00C637C7" w:rsidRPr="00E67E45">
              <w:t>бизнес-плана</w:t>
            </w:r>
            <w:r w:rsidRPr="00E67E45">
              <w:t xml:space="preserve">      </w:t>
            </w:r>
          </w:p>
          <w:p w14:paraId="5A2F4D7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нарастающим итогом, тыс. </w:t>
            </w:r>
          </w:p>
          <w:p w14:paraId="63BB53C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руб.                     </w:t>
            </w:r>
          </w:p>
        </w:tc>
        <w:tc>
          <w:tcPr>
            <w:tcW w:w="726" w:type="dxa"/>
            <w:tcBorders>
              <w:top w:val="nil"/>
            </w:tcBorders>
          </w:tcPr>
          <w:p w14:paraId="2489BDB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533F7602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449F1FD7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795514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65BBFE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8DEA43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35B77144" w14:textId="77777777" w:rsidTr="007663E6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08E2CD3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3 </w:t>
            </w:r>
          </w:p>
        </w:tc>
        <w:tc>
          <w:tcPr>
            <w:tcW w:w="3267" w:type="dxa"/>
            <w:tcBorders>
              <w:top w:val="nil"/>
            </w:tcBorders>
          </w:tcPr>
          <w:p w14:paraId="7FE682A0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Денежные поступления от</w:t>
            </w:r>
            <w:proofErr w:type="gramStart"/>
            <w:r w:rsidRPr="00E67E45">
              <w:t xml:space="preserve">   (</w:t>
            </w:r>
            <w:proofErr w:type="gramEnd"/>
            <w:r w:rsidRPr="00E67E45">
              <w:t>чистая прибыль +</w:t>
            </w:r>
          </w:p>
          <w:p w14:paraId="492E3AB0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амортизация), тыс. руб.  </w:t>
            </w:r>
          </w:p>
        </w:tc>
        <w:tc>
          <w:tcPr>
            <w:tcW w:w="726" w:type="dxa"/>
            <w:tcBorders>
              <w:top w:val="nil"/>
            </w:tcBorders>
          </w:tcPr>
          <w:p w14:paraId="0D8E455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606AE17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69516485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728A3D0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3C54E36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1FA5C65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36BB3890" w14:textId="77777777" w:rsidTr="007663E6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5981203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4 </w:t>
            </w:r>
          </w:p>
        </w:tc>
        <w:tc>
          <w:tcPr>
            <w:tcW w:w="3267" w:type="dxa"/>
            <w:tcBorders>
              <w:top w:val="nil"/>
            </w:tcBorders>
          </w:tcPr>
          <w:p w14:paraId="49BE722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Денежные поступления от  </w:t>
            </w:r>
          </w:p>
          <w:p w14:paraId="2A2EA35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проекта нарастающим      </w:t>
            </w:r>
          </w:p>
          <w:p w14:paraId="5A3CA0D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итогом, тыс. руб.        </w:t>
            </w:r>
          </w:p>
        </w:tc>
        <w:tc>
          <w:tcPr>
            <w:tcW w:w="726" w:type="dxa"/>
            <w:tcBorders>
              <w:top w:val="nil"/>
            </w:tcBorders>
          </w:tcPr>
          <w:p w14:paraId="62F30AF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0F925D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112D56B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13655BE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3282FB64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65F302B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1B3102E8" w14:textId="77777777" w:rsidTr="007663E6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4775B43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5 </w:t>
            </w:r>
          </w:p>
        </w:tc>
        <w:tc>
          <w:tcPr>
            <w:tcW w:w="3267" w:type="dxa"/>
            <w:tcBorders>
              <w:top w:val="nil"/>
            </w:tcBorders>
          </w:tcPr>
          <w:p w14:paraId="099096C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Разница между            </w:t>
            </w:r>
          </w:p>
          <w:p w14:paraId="0AF410A1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накопленными             </w:t>
            </w:r>
          </w:p>
          <w:p w14:paraId="502EB1E6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поступлениями и          </w:t>
            </w:r>
          </w:p>
          <w:p w14:paraId="2A6BB459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инвестиционными расходами</w:t>
            </w:r>
          </w:p>
          <w:p w14:paraId="00F2947A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(4 - 2), тыс. руб.       </w:t>
            </w:r>
          </w:p>
        </w:tc>
        <w:tc>
          <w:tcPr>
            <w:tcW w:w="726" w:type="dxa"/>
            <w:tcBorders>
              <w:top w:val="nil"/>
            </w:tcBorders>
          </w:tcPr>
          <w:p w14:paraId="7536AD23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4D9D06FC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1C21CCE3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57BDE40D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2AE29A6B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  <w:tcBorders>
              <w:top w:val="nil"/>
            </w:tcBorders>
          </w:tcPr>
          <w:p w14:paraId="524AD097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  <w:tr w:rsidR="00BB2671" w:rsidRPr="00E67E45" w14:paraId="1B0E6587" w14:textId="77777777" w:rsidTr="007663E6">
        <w:trPr>
          <w:trHeight w:val="227"/>
        </w:trPr>
        <w:tc>
          <w:tcPr>
            <w:tcW w:w="484" w:type="dxa"/>
            <w:tcBorders>
              <w:top w:val="nil"/>
            </w:tcBorders>
          </w:tcPr>
          <w:p w14:paraId="42492DC9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6</w:t>
            </w:r>
          </w:p>
        </w:tc>
        <w:tc>
          <w:tcPr>
            <w:tcW w:w="3267" w:type="dxa"/>
            <w:tcBorders>
              <w:top w:val="nil"/>
            </w:tcBorders>
          </w:tcPr>
          <w:p w14:paraId="0C6E5802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>Срок окупаемости проекта*,</w:t>
            </w:r>
          </w:p>
          <w:p w14:paraId="0032EBFE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  <w:r w:rsidRPr="00E67E45">
              <w:t xml:space="preserve">лет                      </w:t>
            </w:r>
          </w:p>
        </w:tc>
        <w:tc>
          <w:tcPr>
            <w:tcW w:w="6171" w:type="dxa"/>
            <w:gridSpan w:val="6"/>
            <w:tcBorders>
              <w:top w:val="nil"/>
            </w:tcBorders>
          </w:tcPr>
          <w:p w14:paraId="3C9429A5" w14:textId="77777777" w:rsidR="00BB2671" w:rsidRPr="00E67E45" w:rsidRDefault="00BB2671" w:rsidP="007663E6">
            <w:pPr>
              <w:widowControl w:val="0"/>
              <w:autoSpaceDE w:val="0"/>
              <w:autoSpaceDN w:val="0"/>
            </w:pPr>
          </w:p>
        </w:tc>
      </w:tr>
    </w:tbl>
    <w:p w14:paraId="1259B1F4" w14:textId="77777777" w:rsidR="00BB2671" w:rsidRPr="00E67E45" w:rsidRDefault="00BB2671" w:rsidP="00BB267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67E45">
        <w:rPr>
          <w:sz w:val="20"/>
          <w:szCs w:val="20"/>
        </w:rPr>
        <w:t xml:space="preserve">* Окупаемость проекта наступит, когда сумма денежных поступлений с начала реализации проекта превысит сумму вложений. </w:t>
      </w:r>
    </w:p>
    <w:p w14:paraId="160CA32D" w14:textId="77777777" w:rsidR="00BB2671" w:rsidRPr="00E67E45" w:rsidRDefault="00BB2671" w:rsidP="00BB267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14:paraId="7DDCBE66" w14:textId="77777777" w:rsidR="00BB2671" w:rsidRPr="00E67E45" w:rsidRDefault="00CD61E6" w:rsidP="00BB267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    </w:t>
      </w:r>
      <w:r w:rsidR="00BB2671" w:rsidRPr="00E67E45">
        <w:rPr>
          <w:rFonts w:eastAsia="Calibri"/>
          <w:sz w:val="28"/>
          <w:szCs w:val="28"/>
          <w:lang w:eastAsia="en-US"/>
        </w:rPr>
        <w:t xml:space="preserve">______________________    </w:t>
      </w:r>
      <w:r w:rsidRPr="00E67E4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BB2671" w:rsidRPr="00E67E45">
        <w:rPr>
          <w:rFonts w:eastAsia="Calibri"/>
          <w:sz w:val="28"/>
          <w:szCs w:val="28"/>
          <w:lang w:eastAsia="en-US"/>
        </w:rPr>
        <w:t>______________________</w:t>
      </w:r>
    </w:p>
    <w:p w14:paraId="18815315" w14:textId="77777777" w:rsidR="00BB2671" w:rsidRPr="00E67E45" w:rsidRDefault="00BB2671" w:rsidP="00BB2671">
      <w:pPr>
        <w:autoSpaceDE w:val="0"/>
        <w:autoSpaceDN w:val="0"/>
        <w:adjustRightInd w:val="0"/>
      </w:pPr>
      <w:r w:rsidRPr="00E67E45">
        <w:t xml:space="preserve">              </w:t>
      </w:r>
      <w:r w:rsidR="00CD61E6" w:rsidRPr="00E67E45">
        <w:t xml:space="preserve">           </w:t>
      </w:r>
      <w:r w:rsidRPr="00E67E45">
        <w:t xml:space="preserve">(подпись)                                         </w:t>
      </w:r>
      <w:r w:rsidR="00CD61E6" w:rsidRPr="00E67E45">
        <w:t xml:space="preserve">            </w:t>
      </w:r>
      <w:r w:rsidRPr="00E67E45">
        <w:t xml:space="preserve"> </w:t>
      </w:r>
      <w:r w:rsidR="00CD61E6" w:rsidRPr="00E67E45">
        <w:t xml:space="preserve">      (расшифровка подписи)</w:t>
      </w:r>
    </w:p>
    <w:p w14:paraId="345D0234" w14:textId="77777777" w:rsidR="00E90BD8" w:rsidRPr="00E67E45" w:rsidRDefault="00E90BD8" w:rsidP="00BB2671">
      <w:pPr>
        <w:autoSpaceDE w:val="0"/>
        <w:autoSpaceDN w:val="0"/>
        <w:adjustRightInd w:val="0"/>
      </w:pPr>
    </w:p>
    <w:p w14:paraId="6F2A59DB" w14:textId="77777777" w:rsidR="00E90BD8" w:rsidRPr="00E67E45" w:rsidRDefault="00E90BD8" w:rsidP="00BB2671">
      <w:pPr>
        <w:autoSpaceDE w:val="0"/>
        <w:autoSpaceDN w:val="0"/>
        <w:adjustRightInd w:val="0"/>
      </w:pPr>
      <w:r w:rsidRPr="00E67E45">
        <w:t xml:space="preserve">                      Печать</w:t>
      </w:r>
    </w:p>
    <w:p w14:paraId="46C62603" w14:textId="77777777" w:rsidR="00E90BD8" w:rsidRPr="00E67E45" w:rsidRDefault="00E90BD8" w:rsidP="00BB2671">
      <w:pPr>
        <w:autoSpaceDE w:val="0"/>
        <w:autoSpaceDN w:val="0"/>
        <w:adjustRightInd w:val="0"/>
      </w:pPr>
      <w:r w:rsidRPr="00E67E45">
        <w:t xml:space="preserve">                 (при наличии)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778"/>
        <w:gridCol w:w="4927"/>
      </w:tblGrid>
      <w:tr w:rsidR="00E90BD8" w:rsidRPr="00E67E45" w14:paraId="757145D5" w14:textId="77777777" w:rsidTr="0029146A">
        <w:tc>
          <w:tcPr>
            <w:tcW w:w="5778" w:type="dxa"/>
            <w:shd w:val="clear" w:color="auto" w:fill="auto"/>
          </w:tcPr>
          <w:p w14:paraId="3AAD19E1" w14:textId="77777777" w:rsidR="00E90BD8" w:rsidRPr="00E67E45" w:rsidRDefault="00E90BD8" w:rsidP="00E90BD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7E45">
              <w:lastRenderedPageBreak/>
              <w:br w:type="page"/>
            </w:r>
          </w:p>
        </w:tc>
        <w:tc>
          <w:tcPr>
            <w:tcW w:w="4927" w:type="dxa"/>
            <w:shd w:val="clear" w:color="auto" w:fill="auto"/>
          </w:tcPr>
          <w:p w14:paraId="1DC6AFF2" w14:textId="77777777" w:rsidR="00E90BD8" w:rsidRPr="00E67E45" w:rsidRDefault="00E90BD8" w:rsidP="00E90B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67E45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14:paraId="6A589D45" w14:textId="77777777" w:rsidR="00E90BD8" w:rsidRPr="00E67E45" w:rsidRDefault="00E90BD8" w:rsidP="00E90B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67E45">
              <w:rPr>
                <w:rFonts w:eastAsia="Calibri"/>
                <w:sz w:val="28"/>
                <w:szCs w:val="28"/>
                <w:lang w:eastAsia="en-US"/>
              </w:rPr>
              <w:t>к бизнес-плану</w:t>
            </w:r>
          </w:p>
          <w:p w14:paraId="64964F68" w14:textId="77777777" w:rsidR="00AF30C0" w:rsidRPr="00E67E45" w:rsidRDefault="00AF30C0" w:rsidP="00E90B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59102A7" w14:textId="77777777" w:rsidR="00E90BD8" w:rsidRPr="00E67E45" w:rsidRDefault="00E90BD8" w:rsidP="00E90BD8">
      <w:pPr>
        <w:suppressAutoHyphens/>
        <w:rPr>
          <w:sz w:val="28"/>
          <w:szCs w:val="28"/>
          <w:lang w:eastAsia="ar-SA"/>
        </w:rPr>
      </w:pPr>
    </w:p>
    <w:p w14:paraId="771F8753" w14:textId="77777777" w:rsidR="00E90BD8" w:rsidRPr="00E67E45" w:rsidRDefault="00E90BD8" w:rsidP="00E90BD8">
      <w:pPr>
        <w:suppressAutoHyphens/>
        <w:rPr>
          <w:sz w:val="28"/>
          <w:szCs w:val="28"/>
          <w:lang w:eastAsia="ar-SA"/>
        </w:rPr>
      </w:pPr>
    </w:p>
    <w:p w14:paraId="0F976002" w14:textId="77777777" w:rsidR="00A44606" w:rsidRPr="00E67E45" w:rsidRDefault="00A44606" w:rsidP="00A44606">
      <w:pPr>
        <w:suppressAutoHyphens/>
        <w:jc w:val="center"/>
        <w:rPr>
          <w:sz w:val="28"/>
          <w:szCs w:val="28"/>
          <w:lang w:eastAsia="ar-SA"/>
        </w:rPr>
      </w:pPr>
      <w:r w:rsidRPr="00E67E45">
        <w:rPr>
          <w:sz w:val="28"/>
          <w:szCs w:val="28"/>
          <w:lang w:eastAsia="ar-SA"/>
        </w:rPr>
        <w:t>Обязательство</w:t>
      </w:r>
    </w:p>
    <w:p w14:paraId="3D4AF316" w14:textId="77777777" w:rsidR="00A44606" w:rsidRPr="00E67E45" w:rsidRDefault="00A44606" w:rsidP="00A44606">
      <w:pPr>
        <w:suppressAutoHyphens/>
        <w:rPr>
          <w:sz w:val="28"/>
          <w:szCs w:val="28"/>
          <w:lang w:eastAsia="ar-SA"/>
        </w:rPr>
      </w:pPr>
      <w:r w:rsidRPr="00E67E45">
        <w:rPr>
          <w:sz w:val="28"/>
          <w:szCs w:val="28"/>
          <w:lang w:eastAsia="ar-SA"/>
        </w:rPr>
        <w:t>Я, _________________________________________________________________</w:t>
      </w:r>
    </w:p>
    <w:p w14:paraId="7F5C5BF8" w14:textId="77777777" w:rsidR="00A44606" w:rsidRPr="00E67E45" w:rsidRDefault="00A44606" w:rsidP="00A44606">
      <w:pPr>
        <w:suppressAutoHyphens/>
        <w:jc w:val="center"/>
        <w:rPr>
          <w:sz w:val="22"/>
          <w:szCs w:val="22"/>
          <w:lang w:eastAsia="ar-SA"/>
        </w:rPr>
      </w:pPr>
      <w:r w:rsidRPr="00E67E45">
        <w:rPr>
          <w:sz w:val="22"/>
          <w:szCs w:val="22"/>
          <w:lang w:eastAsia="ar-SA"/>
        </w:rPr>
        <w:t>(Ф.И.О. главы крестьянского (фермерского) хозяйства, индивидуального предпринимателя,              гражданина РФ)</w:t>
      </w:r>
    </w:p>
    <w:p w14:paraId="15413627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в соответствии с абзацем седьмым пункта 1.2 Порядка предоставления гранта</w:t>
      </w:r>
    </w:p>
    <w:p w14:paraId="01C72FCB" w14:textId="77777777" w:rsidR="00275AFC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«</w:t>
      </w:r>
      <w:proofErr w:type="spellStart"/>
      <w:r w:rsidRPr="00E67E45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E67E45">
        <w:rPr>
          <w:rFonts w:eastAsia="Calibri"/>
          <w:sz w:val="28"/>
          <w:szCs w:val="28"/>
          <w:lang w:eastAsia="en-US"/>
        </w:rPr>
        <w:t>» на реализацию проекта создания и (или) развития хозяйства</w:t>
      </w:r>
      <w:r w:rsidR="00275AFC" w:rsidRPr="00E67E45">
        <w:rPr>
          <w:rFonts w:eastAsia="Calibri"/>
          <w:sz w:val="28"/>
          <w:szCs w:val="28"/>
          <w:lang w:eastAsia="en-US"/>
        </w:rPr>
        <w:t xml:space="preserve">  </w:t>
      </w:r>
      <w:r w:rsidRPr="00E67E45">
        <w:rPr>
          <w:rFonts w:eastAsia="Calibri"/>
          <w:sz w:val="28"/>
          <w:szCs w:val="28"/>
          <w:lang w:eastAsia="en-US"/>
        </w:rPr>
        <w:t xml:space="preserve"> </w:t>
      </w:r>
    </w:p>
    <w:p w14:paraId="51812602" w14:textId="77777777" w:rsidR="00275AFC" w:rsidRPr="00E67E45" w:rsidRDefault="00275AFC" w:rsidP="00275A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(в ред. </w:t>
      </w:r>
      <w:r w:rsidRPr="00E67E45">
        <w:rPr>
          <w:rFonts w:eastAsia="Calibri"/>
          <w:color w:val="0070C0"/>
          <w:sz w:val="22"/>
          <w:szCs w:val="22"/>
          <w:lang w:eastAsia="en-US"/>
        </w:rPr>
        <w:t>Постановления</w:t>
      </w:r>
      <w:r w:rsidRPr="00E67E45">
        <w:rPr>
          <w:rFonts w:eastAsia="Calibri"/>
          <w:color w:val="948A54" w:themeColor="background2" w:themeShade="80"/>
          <w:sz w:val="22"/>
          <w:szCs w:val="22"/>
          <w:lang w:eastAsia="en-US"/>
        </w:rPr>
        <w:t xml:space="preserve"> Правительства Рязанской области от 29.04.2022 № 7</w:t>
      </w:r>
      <w:r w:rsidRPr="00E67E45">
        <w:rPr>
          <w:rFonts w:eastAsia="Calibri"/>
          <w:color w:val="948A54" w:themeColor="background2" w:themeShade="80"/>
          <w:sz w:val="28"/>
          <w:szCs w:val="28"/>
          <w:lang w:eastAsia="en-US"/>
        </w:rPr>
        <w:t xml:space="preserve">). </w:t>
      </w:r>
    </w:p>
    <w:p w14:paraId="629BFB76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обязуюсь: </w:t>
      </w:r>
    </w:p>
    <w:p w14:paraId="150ABB75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  принять в срок не более 18 месяцев со дня получения гранта «</w:t>
      </w:r>
      <w:proofErr w:type="spellStart"/>
      <w:r w:rsidRPr="00E67E45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E67E45">
        <w:rPr>
          <w:rFonts w:eastAsia="Calibri"/>
          <w:sz w:val="28"/>
          <w:szCs w:val="28"/>
          <w:lang w:eastAsia="en-US"/>
        </w:rPr>
        <w:t>» не менее _____ новых постоянных работников;</w:t>
      </w:r>
    </w:p>
    <w:p w14:paraId="57C625F5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  сохранить созданные новые постоянные рабочие места в течение 5 лет со</w:t>
      </w:r>
    </w:p>
    <w:p w14:paraId="67AB1985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дня получения гранта «</w:t>
      </w:r>
      <w:proofErr w:type="spellStart"/>
      <w:r w:rsidRPr="00E67E45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E67E45">
        <w:rPr>
          <w:rFonts w:eastAsia="Calibri"/>
          <w:sz w:val="28"/>
          <w:szCs w:val="28"/>
          <w:lang w:eastAsia="en-US"/>
        </w:rPr>
        <w:t>»;</w:t>
      </w:r>
    </w:p>
    <w:p w14:paraId="29FEE446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  достигнуть плановые показатели деятельности (таблица 4.4 бизнес-плана).</w:t>
      </w:r>
    </w:p>
    <w:p w14:paraId="32882CEB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D3004E5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>___________                                                       _______________________</w:t>
      </w:r>
    </w:p>
    <w:p w14:paraId="263890A5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(подпись)                                                               (расшифровка подписи)</w:t>
      </w:r>
    </w:p>
    <w:p w14:paraId="6311E068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FDAE726" w14:textId="77777777" w:rsidR="00A44606" w:rsidRPr="00E67E45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        Печать</w:t>
      </w:r>
    </w:p>
    <w:p w14:paraId="4BE26FD3" w14:textId="77777777" w:rsidR="00A44606" w:rsidRPr="00EA3C60" w:rsidRDefault="00A44606" w:rsidP="00A446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7E45">
        <w:rPr>
          <w:rFonts w:eastAsia="Calibri"/>
          <w:sz w:val="28"/>
          <w:szCs w:val="28"/>
          <w:lang w:eastAsia="en-US"/>
        </w:rPr>
        <w:t xml:space="preserve">      (при наличии)</w:t>
      </w:r>
    </w:p>
    <w:p w14:paraId="48E8D562" w14:textId="77777777" w:rsidR="00E90BD8" w:rsidRPr="00E90BD8" w:rsidRDefault="00E90BD8" w:rsidP="00E90BD8">
      <w:pPr>
        <w:suppressAutoHyphens/>
        <w:rPr>
          <w:sz w:val="28"/>
          <w:szCs w:val="28"/>
          <w:lang w:eastAsia="ar-SA"/>
        </w:rPr>
      </w:pPr>
    </w:p>
    <w:sectPr w:rsidR="00E90BD8" w:rsidRPr="00E90BD8" w:rsidSect="000B1384">
      <w:headerReference w:type="first" r:id="rId8"/>
      <w:pgSz w:w="11907" w:h="16834" w:code="9"/>
      <w:pgMar w:top="851" w:right="567" w:bottom="1135" w:left="1440" w:header="426" w:footer="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90E9" w14:textId="77777777" w:rsidR="005A0E8F" w:rsidRDefault="005A0E8F">
      <w:r>
        <w:separator/>
      </w:r>
    </w:p>
  </w:endnote>
  <w:endnote w:type="continuationSeparator" w:id="0">
    <w:p w14:paraId="32EC0939" w14:textId="77777777" w:rsidR="005A0E8F" w:rsidRDefault="005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8783" w14:textId="77777777" w:rsidR="005A0E8F" w:rsidRDefault="005A0E8F">
      <w:r>
        <w:separator/>
      </w:r>
    </w:p>
  </w:footnote>
  <w:footnote w:type="continuationSeparator" w:id="0">
    <w:p w14:paraId="5A68CE0D" w14:textId="77777777" w:rsidR="005A0E8F" w:rsidRDefault="005A0E8F">
      <w:r>
        <w:continuationSeparator/>
      </w:r>
    </w:p>
  </w:footnote>
  <w:footnote w:id="1">
    <w:p w14:paraId="1A568C08" w14:textId="77777777" w:rsidR="00774370" w:rsidRPr="00774370" w:rsidRDefault="00774370">
      <w:pPr>
        <w:pStyle w:val="af5"/>
      </w:pPr>
      <w:r>
        <w:rPr>
          <w:rStyle w:val="af7"/>
        </w:rPr>
        <w:footnoteRef/>
      </w:r>
      <w:r>
        <w:t xml:space="preserve"> У</w:t>
      </w:r>
      <w:r w:rsidRPr="00774370">
        <w:rPr>
          <w:rFonts w:eastAsia="Calibri"/>
          <w:lang w:eastAsia="en-US"/>
        </w:rPr>
        <w:t>казывается в случае предоставления документов крестьянск</w:t>
      </w:r>
      <w:r w:rsidR="00684A25">
        <w:rPr>
          <w:rFonts w:eastAsia="Calibri"/>
          <w:lang w:eastAsia="en-US"/>
        </w:rPr>
        <w:t>им</w:t>
      </w:r>
      <w:r w:rsidRPr="00774370">
        <w:rPr>
          <w:rFonts w:eastAsia="Calibri"/>
          <w:lang w:eastAsia="en-US"/>
        </w:rPr>
        <w:t xml:space="preserve"> (фермерск</w:t>
      </w:r>
      <w:r w:rsidR="00684A25">
        <w:rPr>
          <w:rFonts w:eastAsia="Calibri"/>
          <w:lang w:eastAsia="en-US"/>
        </w:rPr>
        <w:t>им</w:t>
      </w:r>
      <w:r w:rsidRPr="00774370">
        <w:rPr>
          <w:rFonts w:eastAsia="Calibri"/>
          <w:lang w:eastAsia="en-US"/>
        </w:rPr>
        <w:t>) хозяйств</w:t>
      </w:r>
      <w:r w:rsidR="00684A25">
        <w:rPr>
          <w:rFonts w:eastAsia="Calibri"/>
          <w:lang w:eastAsia="en-US"/>
        </w:rPr>
        <w:t>ом, индивидуальным предпринимателем</w:t>
      </w:r>
    </w:p>
  </w:footnote>
  <w:footnote w:id="2">
    <w:p w14:paraId="0546D4D1" w14:textId="77777777" w:rsidR="00774370" w:rsidRDefault="00774370">
      <w:pPr>
        <w:pStyle w:val="af5"/>
      </w:pPr>
      <w:r>
        <w:rPr>
          <w:rStyle w:val="af7"/>
        </w:rPr>
        <w:footnoteRef/>
      </w:r>
      <w:r>
        <w:t xml:space="preserve"> </w:t>
      </w:r>
      <w:r w:rsidR="00684A25">
        <w:t>У</w:t>
      </w:r>
      <w:r w:rsidR="00684A25" w:rsidRPr="00774370">
        <w:rPr>
          <w:rFonts w:eastAsia="Calibri"/>
          <w:lang w:eastAsia="en-US"/>
        </w:rPr>
        <w:t>казывается в случае предоставления документов крестьянск</w:t>
      </w:r>
      <w:r w:rsidR="00684A25">
        <w:rPr>
          <w:rFonts w:eastAsia="Calibri"/>
          <w:lang w:eastAsia="en-US"/>
        </w:rPr>
        <w:t>им</w:t>
      </w:r>
      <w:r w:rsidR="00684A25" w:rsidRPr="00774370">
        <w:rPr>
          <w:rFonts w:eastAsia="Calibri"/>
          <w:lang w:eastAsia="en-US"/>
        </w:rPr>
        <w:t xml:space="preserve"> (фермерск</w:t>
      </w:r>
      <w:r w:rsidR="00684A25">
        <w:rPr>
          <w:rFonts w:eastAsia="Calibri"/>
          <w:lang w:eastAsia="en-US"/>
        </w:rPr>
        <w:t>им</w:t>
      </w:r>
      <w:r w:rsidR="00684A25" w:rsidRPr="00774370">
        <w:rPr>
          <w:rFonts w:eastAsia="Calibri"/>
          <w:lang w:eastAsia="en-US"/>
        </w:rPr>
        <w:t>) хозяйств</w:t>
      </w:r>
      <w:r w:rsidR="00684A25">
        <w:rPr>
          <w:rFonts w:eastAsia="Calibri"/>
          <w:lang w:eastAsia="en-US"/>
        </w:rPr>
        <w:t>ом, индивидуальным предпринимателем</w:t>
      </w:r>
    </w:p>
  </w:footnote>
  <w:footnote w:id="3">
    <w:p w14:paraId="095F1B77" w14:textId="77777777" w:rsidR="00774370" w:rsidRDefault="00774370">
      <w:pPr>
        <w:pStyle w:val="af5"/>
      </w:pPr>
      <w:r>
        <w:rPr>
          <w:rStyle w:val="af7"/>
        </w:rPr>
        <w:footnoteRef/>
      </w:r>
      <w:r>
        <w:t xml:space="preserve"> </w:t>
      </w:r>
      <w:r w:rsidR="00684A25">
        <w:t>У</w:t>
      </w:r>
      <w:r w:rsidR="00684A25" w:rsidRPr="00774370">
        <w:rPr>
          <w:rFonts w:eastAsia="Calibri"/>
          <w:lang w:eastAsia="en-US"/>
        </w:rPr>
        <w:t>казывается в случае предоставления документов крестьянск</w:t>
      </w:r>
      <w:r w:rsidR="00684A25">
        <w:rPr>
          <w:rFonts w:eastAsia="Calibri"/>
          <w:lang w:eastAsia="en-US"/>
        </w:rPr>
        <w:t>им</w:t>
      </w:r>
      <w:r w:rsidR="00684A25" w:rsidRPr="00774370">
        <w:rPr>
          <w:rFonts w:eastAsia="Calibri"/>
          <w:lang w:eastAsia="en-US"/>
        </w:rPr>
        <w:t xml:space="preserve"> (фермерск</w:t>
      </w:r>
      <w:r w:rsidR="00684A25">
        <w:rPr>
          <w:rFonts w:eastAsia="Calibri"/>
          <w:lang w:eastAsia="en-US"/>
        </w:rPr>
        <w:t>им</w:t>
      </w:r>
      <w:r w:rsidR="00684A25" w:rsidRPr="00774370">
        <w:rPr>
          <w:rFonts w:eastAsia="Calibri"/>
          <w:lang w:eastAsia="en-US"/>
        </w:rPr>
        <w:t>) хозяйств</w:t>
      </w:r>
      <w:r w:rsidR="00684A25">
        <w:rPr>
          <w:rFonts w:eastAsia="Calibri"/>
          <w:lang w:eastAsia="en-US"/>
        </w:rPr>
        <w:t>ом, индивидуальным предпринимателем</w:t>
      </w:r>
    </w:p>
  </w:footnote>
  <w:footnote w:id="4">
    <w:p w14:paraId="20AD46ED" w14:textId="77777777" w:rsidR="000B1384" w:rsidRPr="00684A25" w:rsidRDefault="000B1384" w:rsidP="000B1384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684A25">
        <w:t>Указывается(</w:t>
      </w:r>
      <w:proofErr w:type="spellStart"/>
      <w:r w:rsidRPr="00684A25">
        <w:t>ются</w:t>
      </w:r>
      <w:proofErr w:type="spellEnd"/>
      <w:r w:rsidRPr="00684A25">
        <w:t xml:space="preserve">) вид(ы) деятельности в соответствии </w:t>
      </w:r>
      <w:r w:rsidRPr="00684A25">
        <w:rPr>
          <w:rFonts w:eastAsia="Calibri"/>
          <w:lang w:eastAsia="en-US"/>
        </w:rPr>
        <w:t>с ОК 029-2014 (КДЕС Ред.2), на создание и (или) развитие которой(</w:t>
      </w:r>
      <w:proofErr w:type="spellStart"/>
      <w:r w:rsidRPr="00684A25">
        <w:rPr>
          <w:rFonts w:eastAsia="Calibri"/>
          <w:lang w:eastAsia="en-US"/>
        </w:rPr>
        <w:t>ых</w:t>
      </w:r>
      <w:proofErr w:type="spellEnd"/>
      <w:r w:rsidRPr="00684A25">
        <w:rPr>
          <w:rFonts w:eastAsia="Calibri"/>
          <w:lang w:eastAsia="en-US"/>
        </w:rPr>
        <w:t>) планируется направить грант «</w:t>
      </w:r>
      <w:proofErr w:type="spellStart"/>
      <w:r w:rsidRPr="00684A25">
        <w:rPr>
          <w:rFonts w:eastAsia="Calibri"/>
          <w:lang w:eastAsia="en-US"/>
        </w:rPr>
        <w:t>Агростартап</w:t>
      </w:r>
      <w:proofErr w:type="spellEnd"/>
      <w:r w:rsidRPr="00684A25">
        <w:rPr>
          <w:rFonts w:eastAsia="Calibri"/>
          <w:lang w:eastAsia="en-US"/>
        </w:rPr>
        <w:t>»</w:t>
      </w:r>
    </w:p>
    <w:p w14:paraId="3286A965" w14:textId="77777777" w:rsidR="000B1384" w:rsidRDefault="000B1384">
      <w:pPr>
        <w:pStyle w:val="af5"/>
      </w:pPr>
    </w:p>
  </w:footnote>
  <w:footnote w:id="5">
    <w:p w14:paraId="731D637A" w14:textId="77777777" w:rsidR="001E7D1C" w:rsidRDefault="001E7D1C">
      <w:pPr>
        <w:pStyle w:val="af5"/>
      </w:pPr>
      <w:r>
        <w:rPr>
          <w:rStyle w:val="af7"/>
        </w:rPr>
        <w:footnoteRef/>
      </w:r>
      <w:r>
        <w:t xml:space="preserve"> </w:t>
      </w:r>
      <w:r w:rsidRPr="00EA42F8">
        <w:t>Формирование раздела</w:t>
      </w:r>
      <w:r>
        <w:t xml:space="preserve"> осуществляется с учетом принятия обязательств по количеству новых постоянных работников </w:t>
      </w:r>
      <w:r w:rsidR="00E90BD8">
        <w:t>в соответствии с</w:t>
      </w:r>
      <w:r>
        <w:t xml:space="preserve"> </w:t>
      </w:r>
      <w:proofErr w:type="gramStart"/>
      <w:r>
        <w:t>Приложени</w:t>
      </w:r>
      <w:r w:rsidR="00E90BD8">
        <w:t>ем</w:t>
      </w:r>
      <w:r>
        <w:t xml:space="preserve">  к</w:t>
      </w:r>
      <w:proofErr w:type="gramEnd"/>
      <w:r>
        <w:t xml:space="preserve"> настоящему бизнес-плану</w:t>
      </w:r>
    </w:p>
  </w:footnote>
  <w:footnote w:id="6">
    <w:p w14:paraId="497E2CB7" w14:textId="77777777" w:rsidR="001E7D1C" w:rsidRPr="00EA42F8" w:rsidRDefault="001E7D1C" w:rsidP="001E7D1C">
      <w:pPr>
        <w:tabs>
          <w:tab w:val="left" w:pos="8880"/>
        </w:tabs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EA42F8">
        <w:rPr>
          <w:sz w:val="20"/>
          <w:szCs w:val="20"/>
        </w:rPr>
        <w:t>Глава крестьянского (фермерского) хозяйства и (или) индивидуальный предприниматель учитывается в качестве новых постоянных работников</w:t>
      </w:r>
    </w:p>
    <w:p w14:paraId="088649D1" w14:textId="77777777" w:rsidR="001E7D1C" w:rsidRDefault="001E7D1C">
      <w:pPr>
        <w:pStyle w:val="af5"/>
      </w:pPr>
    </w:p>
  </w:footnote>
  <w:footnote w:id="7">
    <w:p w14:paraId="22CA8888" w14:textId="77777777" w:rsidR="00D3557E" w:rsidRPr="001E7D1C" w:rsidRDefault="00D3557E" w:rsidP="00D355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1C">
        <w:rPr>
          <w:rStyle w:val="af7"/>
          <w:sz w:val="20"/>
          <w:szCs w:val="20"/>
        </w:rPr>
        <w:footnoteRef/>
      </w:r>
      <w:r>
        <w:t xml:space="preserve"> </w:t>
      </w:r>
      <w:r w:rsidRPr="001E7D1C">
        <w:rPr>
          <w:sz w:val="20"/>
          <w:szCs w:val="20"/>
        </w:rPr>
        <w:t xml:space="preserve">Формирование раздела 4 осуществляется в соответствии с </w:t>
      </w:r>
      <w:r w:rsidR="00C71F58" w:rsidRPr="001E7D1C">
        <w:rPr>
          <w:sz w:val="20"/>
          <w:szCs w:val="20"/>
        </w:rPr>
        <w:t>Ц</w:t>
      </w:r>
      <w:r w:rsidRPr="001E7D1C">
        <w:rPr>
          <w:sz w:val="20"/>
          <w:szCs w:val="20"/>
        </w:rPr>
        <w:t>елью реализации бизнес-плана</w:t>
      </w:r>
      <w:r w:rsidR="00C71F58" w:rsidRPr="001E7D1C">
        <w:rPr>
          <w:sz w:val="20"/>
          <w:szCs w:val="20"/>
        </w:rPr>
        <w:t xml:space="preserve"> (направление деятельности)</w:t>
      </w:r>
      <w:r w:rsidRPr="001E7D1C">
        <w:rPr>
          <w:sz w:val="20"/>
          <w:szCs w:val="20"/>
        </w:rPr>
        <w:t>, указанной в разделе 2</w:t>
      </w:r>
      <w:r w:rsidR="00E90BD8">
        <w:rPr>
          <w:sz w:val="20"/>
          <w:szCs w:val="20"/>
        </w:rPr>
        <w:t>,</w:t>
      </w:r>
      <w:r w:rsidRPr="001E7D1C">
        <w:rPr>
          <w:rFonts w:eastAsia="Calibri"/>
          <w:sz w:val="20"/>
          <w:szCs w:val="20"/>
          <w:lang w:eastAsia="en-US"/>
        </w:rPr>
        <w:t xml:space="preserve"> </w:t>
      </w:r>
      <w:r w:rsidR="00E90BD8">
        <w:rPr>
          <w:rFonts w:eastAsia="Calibri"/>
          <w:sz w:val="20"/>
          <w:szCs w:val="20"/>
          <w:lang w:eastAsia="en-US"/>
        </w:rPr>
        <w:t>с учетом принятия обязательств в соответствии с Приложением к настоящему бизнес-плану</w:t>
      </w:r>
    </w:p>
  </w:footnote>
  <w:footnote w:id="8">
    <w:p w14:paraId="4EE48653" w14:textId="77777777" w:rsidR="001E7D1C" w:rsidRPr="001E7D1C" w:rsidRDefault="001E7D1C">
      <w:pPr>
        <w:pStyle w:val="af5"/>
      </w:pPr>
      <w:r w:rsidRPr="001E7D1C">
        <w:rPr>
          <w:rStyle w:val="af7"/>
        </w:rPr>
        <w:footnoteRef/>
      </w:r>
      <w:r w:rsidRPr="001E7D1C">
        <w:t xml:space="preserve"> </w:t>
      </w:r>
      <w:r>
        <w:t>В стоимостной оценке по фактически действовавшим ценам</w:t>
      </w:r>
    </w:p>
  </w:footnote>
  <w:footnote w:id="9">
    <w:p w14:paraId="3001EB7B" w14:textId="77777777" w:rsidR="001E7D1C" w:rsidRDefault="001E7D1C">
      <w:pPr>
        <w:pStyle w:val="af5"/>
      </w:pPr>
      <w:r>
        <w:rPr>
          <w:rStyle w:val="af7"/>
        </w:rPr>
        <w:footnoteRef/>
      </w:r>
      <w:r>
        <w:t xml:space="preserve"> В стоимостной оценке по фактически действовавшим ценам</w:t>
      </w:r>
    </w:p>
  </w:footnote>
  <w:footnote w:id="10">
    <w:p w14:paraId="54B3928B" w14:textId="77777777" w:rsidR="000718CD" w:rsidRDefault="000718CD" w:rsidP="000718CD">
      <w:pPr>
        <w:pStyle w:val="af5"/>
      </w:pPr>
      <w:r>
        <w:rPr>
          <w:rStyle w:val="af7"/>
        </w:rPr>
        <w:footnoteRef/>
      </w:r>
      <w:r>
        <w:t xml:space="preserve"> Заполняется в случае ведения</w:t>
      </w:r>
      <w:r w:rsidR="000C0633">
        <w:t xml:space="preserve"> (планирования ведения)</w:t>
      </w:r>
      <w:r>
        <w:t xml:space="preserve"> деятельности, в том числе: по переработке с/х продукции</w:t>
      </w:r>
    </w:p>
  </w:footnote>
  <w:footnote w:id="11">
    <w:p w14:paraId="0809B591" w14:textId="77777777" w:rsidR="00E90BD8" w:rsidRPr="00E90BD8" w:rsidRDefault="00E90BD8" w:rsidP="00E90B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D8">
        <w:rPr>
          <w:rStyle w:val="af7"/>
          <w:sz w:val="20"/>
          <w:szCs w:val="20"/>
        </w:rPr>
        <w:footnoteRef/>
      </w:r>
      <w:r w:rsidRPr="00E90BD8">
        <w:rPr>
          <w:sz w:val="20"/>
          <w:szCs w:val="20"/>
        </w:rPr>
        <w:t xml:space="preserve"> Формирование раздела </w:t>
      </w:r>
      <w:r>
        <w:rPr>
          <w:sz w:val="20"/>
          <w:szCs w:val="20"/>
        </w:rPr>
        <w:t xml:space="preserve">осуществляется </w:t>
      </w:r>
      <w:r w:rsidRPr="00E90BD8">
        <w:rPr>
          <w:sz w:val="20"/>
          <w:szCs w:val="20"/>
        </w:rPr>
        <w:t>в соответствии с Целью реализации бизнес-плана (направление деятельности), указанной в разделе 2,</w:t>
      </w:r>
      <w:r w:rsidRPr="00E90BD8">
        <w:rPr>
          <w:rFonts w:eastAsia="Calibri"/>
          <w:sz w:val="20"/>
          <w:szCs w:val="20"/>
          <w:lang w:eastAsia="en-US"/>
        </w:rPr>
        <w:t xml:space="preserve"> с учетом принятия обязательств в соответствии с Приложением к настоящему бизнес-плану</w:t>
      </w:r>
    </w:p>
    <w:p w14:paraId="778731B2" w14:textId="77777777" w:rsidR="00E90BD8" w:rsidRDefault="00E90BD8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9B1A" w14:textId="77777777" w:rsidR="00804DFD" w:rsidRDefault="00385F98" w:rsidP="00385F98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7B3"/>
    <w:multiLevelType w:val="hybridMultilevel"/>
    <w:tmpl w:val="CD248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493742"/>
    <w:multiLevelType w:val="hybridMultilevel"/>
    <w:tmpl w:val="E45C625E"/>
    <w:lvl w:ilvl="0" w:tplc="7756A5F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1207FC"/>
    <w:multiLevelType w:val="multilevel"/>
    <w:tmpl w:val="20B8A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9C4188"/>
    <w:multiLevelType w:val="hybridMultilevel"/>
    <w:tmpl w:val="8FFC3E3E"/>
    <w:lvl w:ilvl="0" w:tplc="3A52BEF0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DD12A9"/>
    <w:multiLevelType w:val="multilevel"/>
    <w:tmpl w:val="76E2572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24E944B3"/>
    <w:multiLevelType w:val="hybridMultilevel"/>
    <w:tmpl w:val="314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F6C"/>
    <w:multiLevelType w:val="hybridMultilevel"/>
    <w:tmpl w:val="A680011C"/>
    <w:lvl w:ilvl="0" w:tplc="B17EC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887CFD"/>
    <w:multiLevelType w:val="multilevel"/>
    <w:tmpl w:val="879CF0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43363197"/>
    <w:multiLevelType w:val="hybridMultilevel"/>
    <w:tmpl w:val="E572C812"/>
    <w:lvl w:ilvl="0" w:tplc="FB5810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360D"/>
    <w:multiLevelType w:val="hybridMultilevel"/>
    <w:tmpl w:val="A6B4B932"/>
    <w:lvl w:ilvl="0" w:tplc="F9F26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0008"/>
    <w:multiLevelType w:val="multilevel"/>
    <w:tmpl w:val="B21ED2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5BF8090D"/>
    <w:multiLevelType w:val="hybridMultilevel"/>
    <w:tmpl w:val="CA68B5A6"/>
    <w:lvl w:ilvl="0" w:tplc="41F017C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5DE72983"/>
    <w:multiLevelType w:val="multilevel"/>
    <w:tmpl w:val="33EAF3A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 w15:restartNumberingAfterBreak="0">
    <w:nsid w:val="61845C77"/>
    <w:multiLevelType w:val="hybridMultilevel"/>
    <w:tmpl w:val="F05C8CD0"/>
    <w:lvl w:ilvl="0" w:tplc="DFBCB562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65C04FFD"/>
    <w:multiLevelType w:val="hybridMultilevel"/>
    <w:tmpl w:val="52340FC0"/>
    <w:lvl w:ilvl="0" w:tplc="BC049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B306EEF"/>
    <w:multiLevelType w:val="multilevel"/>
    <w:tmpl w:val="3C68D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773B5E1B"/>
    <w:multiLevelType w:val="hybridMultilevel"/>
    <w:tmpl w:val="18D4FEC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93C"/>
    <w:rsid w:val="00000EC8"/>
    <w:rsid w:val="00003FA6"/>
    <w:rsid w:val="00005AEC"/>
    <w:rsid w:val="00012899"/>
    <w:rsid w:val="00015A85"/>
    <w:rsid w:val="00023D96"/>
    <w:rsid w:val="00027CFF"/>
    <w:rsid w:val="0005392C"/>
    <w:rsid w:val="000553CC"/>
    <w:rsid w:val="00055FCD"/>
    <w:rsid w:val="000616DD"/>
    <w:rsid w:val="000718CD"/>
    <w:rsid w:val="000743B6"/>
    <w:rsid w:val="00080FFB"/>
    <w:rsid w:val="00082B56"/>
    <w:rsid w:val="00085B3F"/>
    <w:rsid w:val="0008772E"/>
    <w:rsid w:val="00091DC5"/>
    <w:rsid w:val="000A20F4"/>
    <w:rsid w:val="000A67AC"/>
    <w:rsid w:val="000B1384"/>
    <w:rsid w:val="000B51E6"/>
    <w:rsid w:val="000C0633"/>
    <w:rsid w:val="000C0FE0"/>
    <w:rsid w:val="000C5CE3"/>
    <w:rsid w:val="000C7A2C"/>
    <w:rsid w:val="000E752A"/>
    <w:rsid w:val="000F5A31"/>
    <w:rsid w:val="000F72B2"/>
    <w:rsid w:val="0011393C"/>
    <w:rsid w:val="001355A9"/>
    <w:rsid w:val="00146557"/>
    <w:rsid w:val="0014655B"/>
    <w:rsid w:val="001474BA"/>
    <w:rsid w:val="001512A3"/>
    <w:rsid w:val="0015363E"/>
    <w:rsid w:val="0015624D"/>
    <w:rsid w:val="001570CD"/>
    <w:rsid w:val="0016283A"/>
    <w:rsid w:val="00173A9C"/>
    <w:rsid w:val="001939FE"/>
    <w:rsid w:val="001A301D"/>
    <w:rsid w:val="001A7668"/>
    <w:rsid w:val="001B0E68"/>
    <w:rsid w:val="001B40A2"/>
    <w:rsid w:val="001D35AE"/>
    <w:rsid w:val="001D5C80"/>
    <w:rsid w:val="001E7D1C"/>
    <w:rsid w:val="00203B2C"/>
    <w:rsid w:val="00205E04"/>
    <w:rsid w:val="00205F96"/>
    <w:rsid w:val="00206E63"/>
    <w:rsid w:val="00211F09"/>
    <w:rsid w:val="00214679"/>
    <w:rsid w:val="00215C04"/>
    <w:rsid w:val="0021666A"/>
    <w:rsid w:val="00230C09"/>
    <w:rsid w:val="00233CA0"/>
    <w:rsid w:val="00235336"/>
    <w:rsid w:val="0025358C"/>
    <w:rsid w:val="002721DF"/>
    <w:rsid w:val="00275549"/>
    <w:rsid w:val="00275AFC"/>
    <w:rsid w:val="002817DE"/>
    <w:rsid w:val="002861AD"/>
    <w:rsid w:val="00287B66"/>
    <w:rsid w:val="00290674"/>
    <w:rsid w:val="00291403"/>
    <w:rsid w:val="002947DA"/>
    <w:rsid w:val="002A5C7D"/>
    <w:rsid w:val="002B3636"/>
    <w:rsid w:val="002B5DD5"/>
    <w:rsid w:val="002C0C59"/>
    <w:rsid w:val="002C533E"/>
    <w:rsid w:val="002C53F1"/>
    <w:rsid w:val="002D3D32"/>
    <w:rsid w:val="002F54F2"/>
    <w:rsid w:val="002F5A52"/>
    <w:rsid w:val="002F5CE3"/>
    <w:rsid w:val="00304042"/>
    <w:rsid w:val="003048BE"/>
    <w:rsid w:val="00314023"/>
    <w:rsid w:val="0031778C"/>
    <w:rsid w:val="00317D82"/>
    <w:rsid w:val="00320F41"/>
    <w:rsid w:val="00321605"/>
    <w:rsid w:val="00330B0F"/>
    <w:rsid w:val="00340320"/>
    <w:rsid w:val="0034291D"/>
    <w:rsid w:val="0035011D"/>
    <w:rsid w:val="00352399"/>
    <w:rsid w:val="00355E88"/>
    <w:rsid w:val="00372575"/>
    <w:rsid w:val="0037276B"/>
    <w:rsid w:val="00385F98"/>
    <w:rsid w:val="00392EC4"/>
    <w:rsid w:val="003B193C"/>
    <w:rsid w:val="003B26AA"/>
    <w:rsid w:val="003B2C76"/>
    <w:rsid w:val="003B4D96"/>
    <w:rsid w:val="003C2344"/>
    <w:rsid w:val="003C516C"/>
    <w:rsid w:val="003E3778"/>
    <w:rsid w:val="003E5451"/>
    <w:rsid w:val="003E5D0F"/>
    <w:rsid w:val="00405AB5"/>
    <w:rsid w:val="00415D06"/>
    <w:rsid w:val="00421EC9"/>
    <w:rsid w:val="004353C8"/>
    <w:rsid w:val="00447BF1"/>
    <w:rsid w:val="00454A01"/>
    <w:rsid w:val="00462A84"/>
    <w:rsid w:val="004639D9"/>
    <w:rsid w:val="00466554"/>
    <w:rsid w:val="004725AE"/>
    <w:rsid w:val="00482911"/>
    <w:rsid w:val="004873D1"/>
    <w:rsid w:val="0049278B"/>
    <w:rsid w:val="00497B28"/>
    <w:rsid w:val="004A0084"/>
    <w:rsid w:val="004B4C66"/>
    <w:rsid w:val="00507195"/>
    <w:rsid w:val="00512B6D"/>
    <w:rsid w:val="00523FEB"/>
    <w:rsid w:val="00541D72"/>
    <w:rsid w:val="00546058"/>
    <w:rsid w:val="00556BD6"/>
    <w:rsid w:val="00565954"/>
    <w:rsid w:val="00572DAE"/>
    <w:rsid w:val="00575E95"/>
    <w:rsid w:val="005810D0"/>
    <w:rsid w:val="0058311A"/>
    <w:rsid w:val="0058562B"/>
    <w:rsid w:val="00586EBE"/>
    <w:rsid w:val="0059048C"/>
    <w:rsid w:val="005A0E8F"/>
    <w:rsid w:val="005A39EB"/>
    <w:rsid w:val="005C12C2"/>
    <w:rsid w:val="005C3797"/>
    <w:rsid w:val="005E2BED"/>
    <w:rsid w:val="005E7059"/>
    <w:rsid w:val="005F44EE"/>
    <w:rsid w:val="006001FD"/>
    <w:rsid w:val="00605469"/>
    <w:rsid w:val="00616335"/>
    <w:rsid w:val="0062111B"/>
    <w:rsid w:val="006272F4"/>
    <w:rsid w:val="006325AE"/>
    <w:rsid w:val="00636194"/>
    <w:rsid w:val="00636206"/>
    <w:rsid w:val="006439B3"/>
    <w:rsid w:val="006607FE"/>
    <w:rsid w:val="00661EE2"/>
    <w:rsid w:val="00662C0B"/>
    <w:rsid w:val="00680157"/>
    <w:rsid w:val="0068323D"/>
    <w:rsid w:val="00684A25"/>
    <w:rsid w:val="0068513B"/>
    <w:rsid w:val="006910CA"/>
    <w:rsid w:val="006B1452"/>
    <w:rsid w:val="006B6C55"/>
    <w:rsid w:val="006D0083"/>
    <w:rsid w:val="006D090B"/>
    <w:rsid w:val="006D5673"/>
    <w:rsid w:val="006E6C9C"/>
    <w:rsid w:val="006E6E29"/>
    <w:rsid w:val="006F5718"/>
    <w:rsid w:val="006F5B56"/>
    <w:rsid w:val="006F7896"/>
    <w:rsid w:val="00717037"/>
    <w:rsid w:val="00723C65"/>
    <w:rsid w:val="007302E2"/>
    <w:rsid w:val="00731ACC"/>
    <w:rsid w:val="00741FE7"/>
    <w:rsid w:val="0074314F"/>
    <w:rsid w:val="00750FBC"/>
    <w:rsid w:val="00752D89"/>
    <w:rsid w:val="00755208"/>
    <w:rsid w:val="007605AA"/>
    <w:rsid w:val="00762485"/>
    <w:rsid w:val="0076331A"/>
    <w:rsid w:val="0077228C"/>
    <w:rsid w:val="00774370"/>
    <w:rsid w:val="007827F4"/>
    <w:rsid w:val="007921D0"/>
    <w:rsid w:val="007B3522"/>
    <w:rsid w:val="007C360E"/>
    <w:rsid w:val="007F2371"/>
    <w:rsid w:val="008004C5"/>
    <w:rsid w:val="00804DFD"/>
    <w:rsid w:val="00806737"/>
    <w:rsid w:val="00807E4C"/>
    <w:rsid w:val="00827495"/>
    <w:rsid w:val="00827C74"/>
    <w:rsid w:val="00832DEC"/>
    <w:rsid w:val="00853C6B"/>
    <w:rsid w:val="00855002"/>
    <w:rsid w:val="00856925"/>
    <w:rsid w:val="008779FA"/>
    <w:rsid w:val="0088118F"/>
    <w:rsid w:val="008908AF"/>
    <w:rsid w:val="008B0280"/>
    <w:rsid w:val="008B060B"/>
    <w:rsid w:val="008B1FB1"/>
    <w:rsid w:val="008D2F5A"/>
    <w:rsid w:val="008D722D"/>
    <w:rsid w:val="008D7468"/>
    <w:rsid w:val="008F46E5"/>
    <w:rsid w:val="008F5335"/>
    <w:rsid w:val="008F68E0"/>
    <w:rsid w:val="009041D3"/>
    <w:rsid w:val="0090458F"/>
    <w:rsid w:val="00922ED6"/>
    <w:rsid w:val="00930780"/>
    <w:rsid w:val="00930E2C"/>
    <w:rsid w:val="00941A77"/>
    <w:rsid w:val="00946A03"/>
    <w:rsid w:val="00947FA4"/>
    <w:rsid w:val="00953B72"/>
    <w:rsid w:val="00960975"/>
    <w:rsid w:val="009662EE"/>
    <w:rsid w:val="0097416F"/>
    <w:rsid w:val="00975454"/>
    <w:rsid w:val="00980724"/>
    <w:rsid w:val="00983875"/>
    <w:rsid w:val="00984A86"/>
    <w:rsid w:val="00997215"/>
    <w:rsid w:val="009B0FFF"/>
    <w:rsid w:val="009B316F"/>
    <w:rsid w:val="009E08CE"/>
    <w:rsid w:val="009F0734"/>
    <w:rsid w:val="009F0C38"/>
    <w:rsid w:val="009F28BE"/>
    <w:rsid w:val="009F4BC5"/>
    <w:rsid w:val="009F7C03"/>
    <w:rsid w:val="00A10664"/>
    <w:rsid w:val="00A23A38"/>
    <w:rsid w:val="00A2770B"/>
    <w:rsid w:val="00A34B4E"/>
    <w:rsid w:val="00A35A86"/>
    <w:rsid w:val="00A44606"/>
    <w:rsid w:val="00A45534"/>
    <w:rsid w:val="00A50D71"/>
    <w:rsid w:val="00A53782"/>
    <w:rsid w:val="00A53BFA"/>
    <w:rsid w:val="00A60C66"/>
    <w:rsid w:val="00A64EF3"/>
    <w:rsid w:val="00A6605F"/>
    <w:rsid w:val="00A73BF1"/>
    <w:rsid w:val="00A76E1C"/>
    <w:rsid w:val="00A77CD0"/>
    <w:rsid w:val="00A8383F"/>
    <w:rsid w:val="00AA07A6"/>
    <w:rsid w:val="00AA3597"/>
    <w:rsid w:val="00AB7B2D"/>
    <w:rsid w:val="00AC7688"/>
    <w:rsid w:val="00AD204E"/>
    <w:rsid w:val="00AE07A7"/>
    <w:rsid w:val="00AF0945"/>
    <w:rsid w:val="00AF30C0"/>
    <w:rsid w:val="00AF5827"/>
    <w:rsid w:val="00AF7B11"/>
    <w:rsid w:val="00B21BCF"/>
    <w:rsid w:val="00B21BD4"/>
    <w:rsid w:val="00B42342"/>
    <w:rsid w:val="00B42CA0"/>
    <w:rsid w:val="00B439C5"/>
    <w:rsid w:val="00B451E5"/>
    <w:rsid w:val="00B5004F"/>
    <w:rsid w:val="00B501A6"/>
    <w:rsid w:val="00B54DA8"/>
    <w:rsid w:val="00B6494D"/>
    <w:rsid w:val="00B71E9D"/>
    <w:rsid w:val="00B73B32"/>
    <w:rsid w:val="00BA21A4"/>
    <w:rsid w:val="00BA38ED"/>
    <w:rsid w:val="00BA6B79"/>
    <w:rsid w:val="00BB1C4B"/>
    <w:rsid w:val="00BB2671"/>
    <w:rsid w:val="00BB4B68"/>
    <w:rsid w:val="00BC1514"/>
    <w:rsid w:val="00BD372E"/>
    <w:rsid w:val="00BD7D60"/>
    <w:rsid w:val="00BE0382"/>
    <w:rsid w:val="00BE2AA0"/>
    <w:rsid w:val="00BE4E3A"/>
    <w:rsid w:val="00C0015B"/>
    <w:rsid w:val="00C00F37"/>
    <w:rsid w:val="00C0361C"/>
    <w:rsid w:val="00C2274E"/>
    <w:rsid w:val="00C33CFA"/>
    <w:rsid w:val="00C46911"/>
    <w:rsid w:val="00C537EA"/>
    <w:rsid w:val="00C57E65"/>
    <w:rsid w:val="00C637C7"/>
    <w:rsid w:val="00C65E7A"/>
    <w:rsid w:val="00C670E8"/>
    <w:rsid w:val="00C71F58"/>
    <w:rsid w:val="00C86051"/>
    <w:rsid w:val="00C93023"/>
    <w:rsid w:val="00C95953"/>
    <w:rsid w:val="00CA0068"/>
    <w:rsid w:val="00CA07E1"/>
    <w:rsid w:val="00CA269F"/>
    <w:rsid w:val="00CA5B52"/>
    <w:rsid w:val="00CA5C90"/>
    <w:rsid w:val="00CA5F90"/>
    <w:rsid w:val="00CA6BEA"/>
    <w:rsid w:val="00CA6C4C"/>
    <w:rsid w:val="00CA7E19"/>
    <w:rsid w:val="00CB04D9"/>
    <w:rsid w:val="00CB4E21"/>
    <w:rsid w:val="00CB602C"/>
    <w:rsid w:val="00CB7ECD"/>
    <w:rsid w:val="00CD1BD9"/>
    <w:rsid w:val="00CD3E9E"/>
    <w:rsid w:val="00CD61E6"/>
    <w:rsid w:val="00CD78EE"/>
    <w:rsid w:val="00CF3D53"/>
    <w:rsid w:val="00CF5369"/>
    <w:rsid w:val="00CF6FA7"/>
    <w:rsid w:val="00D00625"/>
    <w:rsid w:val="00D009D3"/>
    <w:rsid w:val="00D05DF9"/>
    <w:rsid w:val="00D0658E"/>
    <w:rsid w:val="00D105C2"/>
    <w:rsid w:val="00D30E32"/>
    <w:rsid w:val="00D34AAC"/>
    <w:rsid w:val="00D3557E"/>
    <w:rsid w:val="00D476DA"/>
    <w:rsid w:val="00D47704"/>
    <w:rsid w:val="00D47FB5"/>
    <w:rsid w:val="00D52956"/>
    <w:rsid w:val="00D54149"/>
    <w:rsid w:val="00D725C5"/>
    <w:rsid w:val="00D7389C"/>
    <w:rsid w:val="00D767E9"/>
    <w:rsid w:val="00D84FBC"/>
    <w:rsid w:val="00D872E5"/>
    <w:rsid w:val="00D91CA8"/>
    <w:rsid w:val="00D94A98"/>
    <w:rsid w:val="00DA06FE"/>
    <w:rsid w:val="00DA478A"/>
    <w:rsid w:val="00DA6437"/>
    <w:rsid w:val="00DA7564"/>
    <w:rsid w:val="00DC1657"/>
    <w:rsid w:val="00DC53F5"/>
    <w:rsid w:val="00DE1D4D"/>
    <w:rsid w:val="00DE3031"/>
    <w:rsid w:val="00DE5AB5"/>
    <w:rsid w:val="00DF3384"/>
    <w:rsid w:val="00DF347D"/>
    <w:rsid w:val="00DF448D"/>
    <w:rsid w:val="00E00EBA"/>
    <w:rsid w:val="00E02EF6"/>
    <w:rsid w:val="00E149F5"/>
    <w:rsid w:val="00E15E68"/>
    <w:rsid w:val="00E34BE5"/>
    <w:rsid w:val="00E34D37"/>
    <w:rsid w:val="00E34E49"/>
    <w:rsid w:val="00E36FA6"/>
    <w:rsid w:val="00E44A8B"/>
    <w:rsid w:val="00E47AF4"/>
    <w:rsid w:val="00E53E15"/>
    <w:rsid w:val="00E55E1E"/>
    <w:rsid w:val="00E67E45"/>
    <w:rsid w:val="00E7017A"/>
    <w:rsid w:val="00E742A2"/>
    <w:rsid w:val="00E76A93"/>
    <w:rsid w:val="00E83EEE"/>
    <w:rsid w:val="00E856E0"/>
    <w:rsid w:val="00E872E9"/>
    <w:rsid w:val="00E90BD8"/>
    <w:rsid w:val="00E92225"/>
    <w:rsid w:val="00E9435E"/>
    <w:rsid w:val="00EA2D07"/>
    <w:rsid w:val="00EA6726"/>
    <w:rsid w:val="00EB46D9"/>
    <w:rsid w:val="00ED7F4A"/>
    <w:rsid w:val="00EE1867"/>
    <w:rsid w:val="00EE4E1C"/>
    <w:rsid w:val="00EE71E7"/>
    <w:rsid w:val="00EF533B"/>
    <w:rsid w:val="00EF76B7"/>
    <w:rsid w:val="00F04A54"/>
    <w:rsid w:val="00F05DB3"/>
    <w:rsid w:val="00F073D6"/>
    <w:rsid w:val="00F122E0"/>
    <w:rsid w:val="00F14BB9"/>
    <w:rsid w:val="00F16DBD"/>
    <w:rsid w:val="00F17ADB"/>
    <w:rsid w:val="00F20353"/>
    <w:rsid w:val="00F23711"/>
    <w:rsid w:val="00F35BD3"/>
    <w:rsid w:val="00F4197F"/>
    <w:rsid w:val="00F445C2"/>
    <w:rsid w:val="00F7494D"/>
    <w:rsid w:val="00F76801"/>
    <w:rsid w:val="00F81AAA"/>
    <w:rsid w:val="00F87B6C"/>
    <w:rsid w:val="00F90A46"/>
    <w:rsid w:val="00FA60C5"/>
    <w:rsid w:val="00FB6688"/>
    <w:rsid w:val="00FC3A5B"/>
    <w:rsid w:val="00FD2672"/>
    <w:rsid w:val="00FD5A07"/>
    <w:rsid w:val="00FE460B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F4641"/>
  <w15:docId w15:val="{27320293-316E-48CE-B1F8-C8359B3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8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82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F2829"/>
    <w:pPr>
      <w:keepNext/>
      <w:ind w:left="98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5E7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F2829"/>
    <w:pPr>
      <w:spacing w:line="288" w:lineRule="auto"/>
      <w:jc w:val="center"/>
    </w:pPr>
    <w:rPr>
      <w:b/>
      <w:sz w:val="36"/>
      <w:szCs w:val="26"/>
    </w:rPr>
  </w:style>
  <w:style w:type="paragraph" w:styleId="a4">
    <w:name w:val="header"/>
    <w:basedOn w:val="a"/>
    <w:link w:val="a5"/>
    <w:uiPriority w:val="99"/>
    <w:rsid w:val="00FF282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5E7A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FF2829"/>
    <w:pPr>
      <w:spacing w:before="120" w:line="192" w:lineRule="auto"/>
    </w:pPr>
    <w:rPr>
      <w:sz w:val="28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65E7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FF2829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FF2829"/>
    <w:rPr>
      <w:rFonts w:cs="Times New Roman"/>
    </w:rPr>
  </w:style>
  <w:style w:type="paragraph" w:styleId="aa">
    <w:name w:val="Body Text Indent"/>
    <w:basedOn w:val="a"/>
    <w:link w:val="ab"/>
    <w:uiPriority w:val="99"/>
    <w:rsid w:val="00FF2829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65E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F2829"/>
    <w:pPr>
      <w:spacing w:after="120" w:line="480" w:lineRule="auto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5E7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1139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1393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50F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"/>
    <w:basedOn w:val="a"/>
    <w:rsid w:val="00750F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50FBC"/>
    <w:pPr>
      <w:ind w:left="720"/>
      <w:contextualSpacing/>
    </w:pPr>
  </w:style>
  <w:style w:type="paragraph" w:customStyle="1" w:styleId="ConsPlusCell">
    <w:name w:val="ConsPlusCell"/>
    <w:rsid w:val="007C360E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locked/>
    <w:rsid w:val="00C3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F35B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5BD3"/>
    <w:rPr>
      <w:sz w:val="24"/>
      <w:szCs w:val="24"/>
    </w:rPr>
  </w:style>
  <w:style w:type="paragraph" w:customStyle="1" w:styleId="ConsPlusNormal">
    <w:name w:val="ConsPlusNormal"/>
    <w:rsid w:val="00CF536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9045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Default">
    <w:name w:val="Default"/>
    <w:rsid w:val="00462A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"/>
    <w:basedOn w:val="a"/>
    <w:rsid w:val="008B06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AF7B1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7B1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7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bakova\AppData\Roaming\Microsoft\&#1064;&#1072;&#1073;&#1083;&#1086;&#1085;&#1099;\&#1052;&#1048;&#1053;&#1048;&#1057;&#1058;&#1045;&#1056;&#1057;&#1058;&#1042;&#1054;%20%20&#1057;&#1045;&#1051;&#1068;&#1057;&#1050;&#1054;&#1043;&#1054;%20%20&#1061;&#1054;&#1047;&#1071;&#1049;&#1057;&#1058;&#1042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55FC-9E89-42D5-94CF-121A2D8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 СЕЛЬСКОГО  ХОЗЯЙСТВА.dotx</Template>
  <TotalTime>90</TotalTime>
  <Pages>9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Рыбакова Алевтина</dc:creator>
  <cp:lastModifiedBy>Огарков Андрей Сергеевич</cp:lastModifiedBy>
  <cp:revision>19</cp:revision>
  <cp:lastPrinted>2020-06-15T12:28:00Z</cp:lastPrinted>
  <dcterms:created xsi:type="dcterms:W3CDTF">2022-04-28T08:41:00Z</dcterms:created>
  <dcterms:modified xsi:type="dcterms:W3CDTF">2022-05-04T11:15:00Z</dcterms:modified>
</cp:coreProperties>
</file>